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70B9" w14:textId="77777777" w:rsidR="00FC24BA" w:rsidRDefault="00FC24BA" w:rsidP="00FC24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14:paraId="1707575B" w14:textId="77777777" w:rsidR="0014371D" w:rsidRDefault="0014371D" w:rsidP="00543691">
      <w:pPr>
        <w:spacing w:after="120" w:line="320" w:lineRule="exact"/>
        <w:ind w:right="576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0FAEF223" w14:textId="0327B977" w:rsidR="008C32FD" w:rsidRDefault="008C32FD" w:rsidP="008C32FD">
      <w:pPr>
        <w:spacing w:after="120" w:line="320" w:lineRule="exact"/>
        <w:ind w:right="576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FORMULÁRIO DE AVALIAÇÃ</w:t>
      </w:r>
      <w:r w:rsidR="002F5DE4">
        <w:rPr>
          <w:rFonts w:ascii="Calibri" w:hAnsi="Calibri" w:cs="Calibri"/>
          <w:b/>
          <w:bCs/>
          <w:color w:val="000000"/>
          <w:sz w:val="24"/>
          <w:szCs w:val="24"/>
        </w:rPr>
        <w:t xml:space="preserve">O PARA </w:t>
      </w:r>
      <w:r w:rsidR="00786CF9" w:rsidRPr="00786CF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CREDENCIAMENTO</w:t>
      </w:r>
      <w:r w:rsidR="00786CF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2A3805">
        <w:rPr>
          <w:rFonts w:ascii="Calibri" w:hAnsi="Calibri" w:cs="Calibri"/>
          <w:b/>
          <w:bCs/>
          <w:color w:val="000000"/>
          <w:sz w:val="24"/>
          <w:szCs w:val="24"/>
        </w:rPr>
        <w:t>/</w:t>
      </w:r>
      <w:r w:rsidR="00786CF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2F5DE4" w:rsidRPr="00786CF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REC</w:t>
      </w:r>
      <w:r w:rsidR="00B125E2" w:rsidRPr="00786CF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REDENCIAMENTO</w:t>
      </w:r>
      <w:r w:rsidR="002F5DE4">
        <w:rPr>
          <w:rFonts w:ascii="Calibri" w:hAnsi="Calibri" w:cs="Calibri"/>
          <w:b/>
          <w:bCs/>
          <w:color w:val="000000"/>
          <w:sz w:val="24"/>
          <w:szCs w:val="24"/>
        </w:rPr>
        <w:t xml:space="preserve"> DE GRUPO</w:t>
      </w:r>
      <w:r w:rsidR="00606BFE"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 w:rsidR="006529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65290D" w:rsidRPr="0065290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(20</w:t>
      </w:r>
      <w:r w:rsidR="0055265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2</w:t>
      </w:r>
      <w:r w:rsidR="00FE320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3</w:t>
      </w:r>
      <w:r w:rsidR="0065290D" w:rsidRPr="0065290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– 202</w:t>
      </w:r>
      <w:r w:rsidR="00FE320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5</w:t>
      </w:r>
      <w:r w:rsidR="0065290D" w:rsidRPr="0065290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)</w:t>
      </w:r>
      <w:r w:rsidR="00606BFE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458BE568" w14:textId="77777777" w:rsidR="008C32FD" w:rsidRDefault="008C32FD" w:rsidP="00BA3ADD">
      <w:pPr>
        <w:spacing w:line="320" w:lineRule="exact"/>
        <w:ind w:right="578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2ECA591" w14:textId="02B891CA" w:rsidR="0014371D" w:rsidRPr="00786CF9" w:rsidRDefault="00951A69" w:rsidP="00543691">
      <w:pPr>
        <w:spacing w:after="120" w:line="320" w:lineRule="exact"/>
        <w:ind w:right="57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86CF9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="0014371D" w:rsidRPr="00786CF9">
        <w:rPr>
          <w:rFonts w:ascii="Calibri" w:hAnsi="Calibri" w:cs="Calibri"/>
          <w:b/>
          <w:bCs/>
          <w:color w:val="000000"/>
          <w:sz w:val="24"/>
          <w:szCs w:val="24"/>
        </w:rPr>
        <w:t>Dados do Coordenador</w:t>
      </w:r>
      <w:r w:rsidR="005E2B2F" w:rsidRPr="00786CF9">
        <w:rPr>
          <w:rFonts w:ascii="Calibri" w:hAnsi="Calibri" w:cs="Calibri"/>
          <w:b/>
          <w:bCs/>
          <w:color w:val="000000"/>
          <w:sz w:val="24"/>
          <w:szCs w:val="24"/>
        </w:rPr>
        <w:t xml:space="preserve"> do Grupo</w:t>
      </w:r>
      <w:r w:rsidR="002D5F9E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6B987CE5" w14:textId="77777777" w:rsidR="00B125E2" w:rsidRPr="00191C14" w:rsidRDefault="0014371D" w:rsidP="00B0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360" w:lineRule="auto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786CF9">
        <w:rPr>
          <w:rFonts w:ascii="Calibri" w:hAnsi="Calibri" w:cs="Calibri"/>
          <w:bCs/>
          <w:color w:val="000000"/>
          <w:sz w:val="24"/>
          <w:szCs w:val="24"/>
        </w:rPr>
        <w:t>Nome:</w:t>
      </w:r>
      <w:r w:rsidR="0022184A" w:rsidRPr="00786CF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14:paraId="53FC597F" w14:textId="77777777" w:rsidR="0014371D" w:rsidRPr="00191C14" w:rsidRDefault="0014371D" w:rsidP="00B0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360" w:lineRule="auto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Instituição de vínculo:</w:t>
      </w:r>
      <w:r w:rsidR="0044346A" w:rsidRPr="00191C14">
        <w:rPr>
          <w:rFonts w:ascii="Calibri" w:hAnsi="Calibri" w:cs="Calibri"/>
          <w:bCs/>
          <w:sz w:val="24"/>
          <w:szCs w:val="24"/>
        </w:rPr>
        <w:t xml:space="preserve"> </w:t>
      </w:r>
    </w:p>
    <w:p w14:paraId="1302442B" w14:textId="77777777" w:rsidR="0006380D" w:rsidRPr="00191C14" w:rsidRDefault="0006380D" w:rsidP="00B0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360" w:lineRule="auto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Endereço institucional:</w:t>
      </w:r>
    </w:p>
    <w:p w14:paraId="58FDCFBB" w14:textId="77777777" w:rsidR="00FB445E" w:rsidRPr="00191C14" w:rsidRDefault="00FB445E" w:rsidP="00B0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360" w:lineRule="auto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Cargo:</w:t>
      </w:r>
      <w:r w:rsidR="0044346A" w:rsidRPr="00191C14">
        <w:rPr>
          <w:rFonts w:ascii="Calibri" w:hAnsi="Calibri" w:cs="Calibri"/>
          <w:bCs/>
          <w:sz w:val="24"/>
          <w:szCs w:val="24"/>
        </w:rPr>
        <w:t xml:space="preserve"> </w:t>
      </w:r>
    </w:p>
    <w:p w14:paraId="1C1715EC" w14:textId="77777777" w:rsidR="00FB445E" w:rsidRPr="00191C14" w:rsidRDefault="00FB445E" w:rsidP="00B0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360" w:lineRule="auto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E-mail:</w:t>
      </w:r>
      <w:r w:rsidR="0044346A" w:rsidRPr="00191C14">
        <w:rPr>
          <w:rFonts w:ascii="Calibri" w:hAnsi="Calibri" w:cs="Calibri"/>
          <w:bCs/>
          <w:sz w:val="24"/>
          <w:szCs w:val="24"/>
        </w:rPr>
        <w:t xml:space="preserve"> </w:t>
      </w:r>
    </w:p>
    <w:p w14:paraId="3CB0C22C" w14:textId="69AD3F3B" w:rsidR="00FB445E" w:rsidRPr="00191C14" w:rsidRDefault="00FB445E" w:rsidP="00B0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360" w:lineRule="auto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Telefone</w:t>
      </w:r>
      <w:r w:rsidR="0006380D" w:rsidRPr="00191C14">
        <w:rPr>
          <w:rFonts w:ascii="Calibri" w:hAnsi="Calibri" w:cs="Calibri"/>
          <w:bCs/>
          <w:sz w:val="24"/>
          <w:szCs w:val="24"/>
        </w:rPr>
        <w:t xml:space="preserve"> fixo e</w:t>
      </w:r>
      <w:r w:rsidR="00A02F7B">
        <w:rPr>
          <w:rFonts w:ascii="Calibri" w:hAnsi="Calibri" w:cs="Calibri"/>
          <w:bCs/>
          <w:sz w:val="24"/>
          <w:szCs w:val="24"/>
        </w:rPr>
        <w:t>/ou</w:t>
      </w:r>
      <w:r w:rsidR="0006380D" w:rsidRPr="00191C14">
        <w:rPr>
          <w:rFonts w:ascii="Calibri" w:hAnsi="Calibri" w:cs="Calibri"/>
          <w:bCs/>
          <w:sz w:val="24"/>
          <w:szCs w:val="24"/>
        </w:rPr>
        <w:t xml:space="preserve"> celular</w:t>
      </w:r>
      <w:r w:rsidRPr="00191C14">
        <w:rPr>
          <w:rFonts w:ascii="Calibri" w:hAnsi="Calibri" w:cs="Calibri"/>
          <w:bCs/>
          <w:sz w:val="24"/>
          <w:szCs w:val="24"/>
        </w:rPr>
        <w:t>:</w:t>
      </w:r>
      <w:r w:rsidR="0044346A" w:rsidRPr="00191C14">
        <w:rPr>
          <w:rFonts w:ascii="Calibri" w:hAnsi="Calibri" w:cs="Calibri"/>
          <w:bCs/>
          <w:sz w:val="24"/>
          <w:szCs w:val="24"/>
        </w:rPr>
        <w:t xml:space="preserve"> </w:t>
      </w:r>
    </w:p>
    <w:p w14:paraId="6415D7BE" w14:textId="77777777" w:rsidR="0014371D" w:rsidRPr="00191C14" w:rsidRDefault="0014371D" w:rsidP="00B0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360" w:lineRule="auto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Link para CV Lattes:</w:t>
      </w:r>
      <w:r w:rsidR="0044346A" w:rsidRPr="00191C14">
        <w:rPr>
          <w:rFonts w:ascii="Calibri" w:hAnsi="Calibri" w:cs="Calibri"/>
          <w:bCs/>
          <w:sz w:val="24"/>
          <w:szCs w:val="24"/>
        </w:rPr>
        <w:t xml:space="preserve"> </w:t>
      </w:r>
    </w:p>
    <w:p w14:paraId="350271FC" w14:textId="77777777" w:rsidR="002807BF" w:rsidRPr="00191C14" w:rsidRDefault="002807BF" w:rsidP="00BA3ADD">
      <w:pPr>
        <w:spacing w:line="320" w:lineRule="exact"/>
        <w:ind w:right="578"/>
        <w:jc w:val="both"/>
        <w:rPr>
          <w:rFonts w:ascii="Calibri" w:hAnsi="Calibri" w:cs="Calibri"/>
          <w:bCs/>
          <w:sz w:val="24"/>
          <w:szCs w:val="24"/>
        </w:rPr>
      </w:pPr>
    </w:p>
    <w:p w14:paraId="39DBA1D8" w14:textId="77777777" w:rsidR="0006380D" w:rsidRPr="00191C14" w:rsidRDefault="00742BB6" w:rsidP="00B125E2">
      <w:pPr>
        <w:spacing w:line="360" w:lineRule="auto"/>
        <w:ind w:right="578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>2</w:t>
      </w:r>
      <w:r w:rsidR="00A161E3" w:rsidRPr="00191C14">
        <w:rPr>
          <w:rFonts w:ascii="Calibri" w:hAnsi="Calibri" w:cs="Calibri"/>
          <w:b/>
          <w:bCs/>
          <w:sz w:val="24"/>
          <w:szCs w:val="24"/>
        </w:rPr>
        <w:t>. Situação do Projeto</w:t>
      </w:r>
      <w:r w:rsidR="0006380D" w:rsidRPr="00191C14">
        <w:rPr>
          <w:rFonts w:ascii="Calibri" w:hAnsi="Calibri" w:cs="Calibri"/>
          <w:b/>
          <w:bCs/>
          <w:sz w:val="24"/>
          <w:szCs w:val="24"/>
        </w:rPr>
        <w:t xml:space="preserve"> a ser submetido</w:t>
      </w:r>
      <w:r w:rsidR="00A161E3" w:rsidRPr="00191C14">
        <w:rPr>
          <w:rFonts w:ascii="Calibri" w:hAnsi="Calibri" w:cs="Calibri"/>
          <w:b/>
          <w:bCs/>
          <w:sz w:val="24"/>
          <w:szCs w:val="24"/>
        </w:rPr>
        <w:t>:</w:t>
      </w:r>
      <w:r w:rsidR="00A161E3" w:rsidRPr="00191C14">
        <w:rPr>
          <w:rFonts w:ascii="Calibri" w:hAnsi="Calibri" w:cs="Calibri"/>
          <w:bCs/>
          <w:sz w:val="24"/>
          <w:szCs w:val="24"/>
        </w:rPr>
        <w:t xml:space="preserve"> </w:t>
      </w:r>
    </w:p>
    <w:p w14:paraId="39DCB861" w14:textId="20D4682C" w:rsidR="00A161E3" w:rsidRPr="00191C14" w:rsidRDefault="00B077A6" w:rsidP="00B125E2">
      <w:pPr>
        <w:spacing w:line="360" w:lineRule="auto"/>
        <w:ind w:right="578"/>
        <w:jc w:val="both"/>
        <w:rPr>
          <w:rFonts w:ascii="Calibri" w:hAnsi="Calibri" w:cs="Calibri"/>
          <w:bCs/>
          <w:sz w:val="24"/>
          <w:szCs w:val="24"/>
        </w:rPr>
      </w:pPr>
      <w:proofErr w:type="gramStart"/>
      <w:r>
        <w:rPr>
          <w:rFonts w:ascii="Calibri" w:hAnsi="Calibri" w:cs="Calibri"/>
          <w:bCs/>
          <w:sz w:val="24"/>
          <w:szCs w:val="24"/>
        </w:rPr>
        <w:t>[</w:t>
      </w:r>
      <w:r w:rsidR="00A161E3" w:rsidRPr="00191C14">
        <w:rPr>
          <w:rFonts w:ascii="Calibri" w:hAnsi="Calibri" w:cs="Calibri"/>
          <w:bCs/>
          <w:sz w:val="24"/>
          <w:szCs w:val="24"/>
        </w:rPr>
        <w:t xml:space="preserve">  </w:t>
      </w:r>
      <w:proofErr w:type="gramEnd"/>
      <w:r w:rsidR="00A161E3" w:rsidRPr="00191C14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]</w:t>
      </w:r>
      <w:r w:rsidR="00A161E3" w:rsidRPr="00191C14">
        <w:rPr>
          <w:rFonts w:ascii="Calibri" w:hAnsi="Calibri" w:cs="Calibri"/>
          <w:bCs/>
          <w:sz w:val="24"/>
          <w:szCs w:val="24"/>
        </w:rPr>
        <w:t xml:space="preserve"> CREDENCIAMENTO</w:t>
      </w:r>
      <w:r w:rsidR="00A161E3" w:rsidRPr="00191C14">
        <w:rPr>
          <w:rFonts w:ascii="Calibri" w:hAnsi="Calibri" w:cs="Calibri"/>
          <w:bCs/>
          <w:sz w:val="24"/>
          <w:szCs w:val="24"/>
        </w:rPr>
        <w:tab/>
      </w:r>
      <w:r w:rsidR="00A161E3" w:rsidRPr="00191C14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[</w:t>
      </w:r>
      <w:r w:rsidRPr="00191C14">
        <w:rPr>
          <w:rFonts w:ascii="Calibri" w:hAnsi="Calibri" w:cs="Calibri"/>
          <w:bCs/>
          <w:sz w:val="24"/>
          <w:szCs w:val="24"/>
        </w:rPr>
        <w:t xml:space="preserve">   </w:t>
      </w:r>
      <w:r>
        <w:rPr>
          <w:rFonts w:ascii="Calibri" w:hAnsi="Calibri" w:cs="Calibri"/>
          <w:bCs/>
          <w:sz w:val="24"/>
          <w:szCs w:val="24"/>
        </w:rPr>
        <w:t>]</w:t>
      </w:r>
      <w:r w:rsidRPr="00191C14">
        <w:rPr>
          <w:rFonts w:ascii="Calibri" w:hAnsi="Calibri" w:cs="Calibri"/>
          <w:bCs/>
          <w:sz w:val="24"/>
          <w:szCs w:val="24"/>
        </w:rPr>
        <w:t xml:space="preserve"> </w:t>
      </w:r>
      <w:r w:rsidR="00A161E3" w:rsidRPr="00191C14">
        <w:rPr>
          <w:rFonts w:ascii="Calibri" w:hAnsi="Calibri" w:cs="Calibri"/>
          <w:bCs/>
          <w:sz w:val="24"/>
          <w:szCs w:val="24"/>
        </w:rPr>
        <w:t>RECREDENCIAMENTO</w:t>
      </w:r>
    </w:p>
    <w:p w14:paraId="639A4411" w14:textId="77777777" w:rsidR="00CA507E" w:rsidRPr="00191C14" w:rsidRDefault="00CA507E" w:rsidP="00B125E2">
      <w:pPr>
        <w:spacing w:line="360" w:lineRule="auto"/>
        <w:ind w:right="578"/>
        <w:jc w:val="both"/>
        <w:rPr>
          <w:rFonts w:ascii="Calibri" w:hAnsi="Calibri" w:cs="Calibri"/>
          <w:bCs/>
          <w:sz w:val="24"/>
          <w:szCs w:val="24"/>
        </w:rPr>
      </w:pPr>
    </w:p>
    <w:p w14:paraId="3032306B" w14:textId="77777777" w:rsidR="00CA507E" w:rsidRDefault="00CA507E" w:rsidP="00B125E2">
      <w:pPr>
        <w:spacing w:line="360" w:lineRule="auto"/>
        <w:ind w:right="578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Credenciamento – listar a participação futura nas atividades do Programa (além do projeto de pesquisa). VER EXPLICAÇÕES AO FINAL</w:t>
      </w:r>
    </w:p>
    <w:p w14:paraId="10785676" w14:textId="77777777" w:rsidR="00A00BF8" w:rsidRPr="00191C14" w:rsidRDefault="00A00BF8" w:rsidP="00B125E2">
      <w:pPr>
        <w:spacing w:line="360" w:lineRule="auto"/>
        <w:ind w:right="578"/>
        <w:jc w:val="both"/>
        <w:rPr>
          <w:rFonts w:ascii="Calibri" w:hAnsi="Calibri" w:cs="Calibri"/>
          <w:bCs/>
          <w:sz w:val="24"/>
          <w:szCs w:val="24"/>
        </w:rPr>
      </w:pPr>
    </w:p>
    <w:p w14:paraId="73999B52" w14:textId="77777777" w:rsidR="00E23E16" w:rsidRPr="00191C14" w:rsidRDefault="00CA507E" w:rsidP="00E23E16">
      <w:pPr>
        <w:spacing w:after="120" w:line="320" w:lineRule="exact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Re</w:t>
      </w:r>
      <w:r w:rsidR="00552656">
        <w:rPr>
          <w:rFonts w:ascii="Calibri" w:hAnsi="Calibri" w:cs="Calibri"/>
          <w:bCs/>
          <w:sz w:val="24"/>
          <w:szCs w:val="24"/>
        </w:rPr>
        <w:t>cre</w:t>
      </w:r>
      <w:r w:rsidRPr="00191C14">
        <w:rPr>
          <w:rFonts w:ascii="Calibri" w:hAnsi="Calibri" w:cs="Calibri"/>
          <w:bCs/>
          <w:sz w:val="24"/>
          <w:szCs w:val="24"/>
        </w:rPr>
        <w:t>denciamento - listar contribuições que deu ao Programa nos últimos dois anos. VER EXPLICAÇÕES AO FINAL</w:t>
      </w:r>
      <w:r w:rsidRPr="00191C14">
        <w:rPr>
          <w:rFonts w:ascii="Calibri" w:hAnsi="Calibri" w:cs="Calibri"/>
          <w:b/>
          <w:bCs/>
          <w:sz w:val="24"/>
          <w:szCs w:val="24"/>
        </w:rPr>
        <w:t>.</w:t>
      </w:r>
    </w:p>
    <w:p w14:paraId="66E88A4E" w14:textId="77777777" w:rsidR="00E23E16" w:rsidRPr="00191C14" w:rsidRDefault="00E23E16" w:rsidP="00EC0E67">
      <w:pPr>
        <w:spacing w:after="120" w:line="320" w:lineRule="exact"/>
        <w:ind w:right="576"/>
        <w:jc w:val="center"/>
        <w:rPr>
          <w:rFonts w:ascii="Calibri" w:hAnsi="Calibri" w:cs="Calibri"/>
          <w:bCs/>
          <w:sz w:val="24"/>
          <w:szCs w:val="24"/>
        </w:rPr>
      </w:pPr>
    </w:p>
    <w:p w14:paraId="020EB35F" w14:textId="77777777" w:rsidR="00E23E16" w:rsidRPr="00191C14" w:rsidRDefault="00E23E16" w:rsidP="00EC0E67">
      <w:pPr>
        <w:spacing w:after="120" w:line="320" w:lineRule="exact"/>
        <w:ind w:right="576"/>
        <w:jc w:val="center"/>
        <w:rPr>
          <w:rFonts w:ascii="Calibri" w:hAnsi="Calibri" w:cs="Calibri"/>
          <w:bCs/>
          <w:sz w:val="24"/>
          <w:szCs w:val="24"/>
        </w:rPr>
      </w:pPr>
    </w:p>
    <w:p w14:paraId="0903FF9C" w14:textId="77777777" w:rsidR="00EC0E67" w:rsidRPr="00191C14" w:rsidRDefault="00E23E16" w:rsidP="00EC0E67">
      <w:pPr>
        <w:spacing w:after="120" w:line="320" w:lineRule="exact"/>
        <w:ind w:right="576"/>
        <w:jc w:val="center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br w:type="column"/>
      </w:r>
      <w:r w:rsidR="00EC0E67" w:rsidRPr="00191C14">
        <w:rPr>
          <w:rFonts w:ascii="Calibri" w:hAnsi="Calibri" w:cs="Calibri"/>
          <w:b/>
          <w:bCs/>
          <w:sz w:val="24"/>
          <w:szCs w:val="24"/>
        </w:rPr>
        <w:lastRenderedPageBreak/>
        <w:t>PROJETO:</w:t>
      </w:r>
    </w:p>
    <w:p w14:paraId="7971AAB5" w14:textId="77777777" w:rsidR="00EC0E67" w:rsidRPr="00191C14" w:rsidRDefault="00EC0E67" w:rsidP="00EC0E67">
      <w:pPr>
        <w:spacing w:after="120" w:line="320" w:lineRule="exact"/>
        <w:ind w:right="576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8AEEAF1" w14:textId="77777777" w:rsidR="00552EC3" w:rsidRPr="00191C14" w:rsidRDefault="00EC0E67" w:rsidP="00552EC3">
      <w:pPr>
        <w:spacing w:after="120" w:line="320" w:lineRule="exact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>1</w:t>
      </w:r>
      <w:r w:rsidR="00552EC3" w:rsidRPr="00191C14">
        <w:rPr>
          <w:rFonts w:ascii="Calibri" w:hAnsi="Calibri" w:cs="Calibri"/>
          <w:b/>
          <w:bCs/>
          <w:sz w:val="24"/>
          <w:szCs w:val="24"/>
        </w:rPr>
        <w:t>. Detalhamento do Projeto</w:t>
      </w:r>
      <w:r w:rsidR="003E2F94" w:rsidRPr="00191C14">
        <w:rPr>
          <w:rFonts w:ascii="Calibri" w:hAnsi="Calibri" w:cs="Calibri"/>
          <w:b/>
          <w:bCs/>
          <w:sz w:val="24"/>
          <w:szCs w:val="24"/>
        </w:rPr>
        <w:t xml:space="preserve"> para os próximos dois anos</w:t>
      </w:r>
      <w:r w:rsidR="00552EC3" w:rsidRPr="00191C14">
        <w:rPr>
          <w:rFonts w:ascii="Calibri" w:hAnsi="Calibri" w:cs="Calibri"/>
          <w:b/>
          <w:bCs/>
          <w:sz w:val="24"/>
          <w:szCs w:val="24"/>
        </w:rPr>
        <w:t>:</w:t>
      </w:r>
    </w:p>
    <w:p w14:paraId="0977DA39" w14:textId="77777777" w:rsidR="003E2F94" w:rsidRPr="00191C14" w:rsidRDefault="007D2FAB" w:rsidP="00552EC3">
      <w:pPr>
        <w:spacing w:after="120" w:line="320" w:lineRule="exact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552EC3" w:rsidRPr="00191C14">
        <w:rPr>
          <w:rFonts w:ascii="Calibri" w:hAnsi="Calibri" w:cs="Calibri"/>
          <w:b/>
          <w:bCs/>
          <w:sz w:val="24"/>
          <w:szCs w:val="24"/>
        </w:rPr>
        <w:t>Título</w:t>
      </w:r>
      <w:r w:rsidR="00552EC3" w:rsidRPr="00191C14">
        <w:rPr>
          <w:rFonts w:ascii="Calibri" w:hAnsi="Calibri" w:cs="Calibri"/>
          <w:bCs/>
          <w:sz w:val="24"/>
          <w:szCs w:val="24"/>
        </w:rPr>
        <w:t>:</w:t>
      </w:r>
      <w:r w:rsidR="005B7333" w:rsidRPr="00191C14">
        <w:rPr>
          <w:rFonts w:ascii="Calibri" w:hAnsi="Calibri" w:cs="Calibri"/>
          <w:bCs/>
          <w:sz w:val="24"/>
          <w:szCs w:val="24"/>
        </w:rPr>
        <w:t xml:space="preserve"> </w:t>
      </w:r>
    </w:p>
    <w:p w14:paraId="55FB78CC" w14:textId="77777777" w:rsidR="00552EC3" w:rsidRPr="00191C14" w:rsidRDefault="007D2FAB" w:rsidP="00552EC3">
      <w:pPr>
        <w:spacing w:after="120" w:line="320" w:lineRule="exact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552EC3" w:rsidRPr="00191C14">
        <w:rPr>
          <w:rFonts w:ascii="Calibri" w:hAnsi="Calibri" w:cs="Calibri"/>
          <w:b/>
          <w:bCs/>
          <w:sz w:val="24"/>
          <w:szCs w:val="24"/>
        </w:rPr>
        <w:t>Resumo</w:t>
      </w:r>
      <w:r w:rsidRPr="00191C14">
        <w:rPr>
          <w:rFonts w:ascii="Calibri" w:hAnsi="Calibri" w:cs="Calibri"/>
          <w:b/>
          <w:bCs/>
          <w:sz w:val="24"/>
          <w:szCs w:val="24"/>
        </w:rPr>
        <w:t xml:space="preserve"> de Divulgação Científica (compreensível para o grande público, evitando o uso de termos técnicos)</w:t>
      </w:r>
      <w:r w:rsidR="00552EC3" w:rsidRPr="00191C14">
        <w:rPr>
          <w:rFonts w:ascii="Calibri" w:hAnsi="Calibri" w:cs="Calibri"/>
          <w:b/>
          <w:bCs/>
          <w:sz w:val="24"/>
          <w:szCs w:val="24"/>
        </w:rPr>
        <w:t>:</w:t>
      </w:r>
      <w:r w:rsidR="008B710B" w:rsidRPr="00191C1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F13EF" w:rsidRPr="00191C14">
        <w:rPr>
          <w:rFonts w:ascii="Calibri" w:hAnsi="Calibri" w:cs="Calibri"/>
          <w:b/>
          <w:bCs/>
          <w:sz w:val="24"/>
          <w:szCs w:val="24"/>
        </w:rPr>
        <w:t>Máximo de 300 palavras.</w:t>
      </w:r>
    </w:p>
    <w:p w14:paraId="2B561DE0" w14:textId="77777777" w:rsidR="007D2FAB" w:rsidRPr="00191C14" w:rsidRDefault="007D2FAB" w:rsidP="005B7333">
      <w:pPr>
        <w:rPr>
          <w:rFonts w:ascii="Calibri" w:hAnsi="Calibri" w:cs="Calibri"/>
          <w:b/>
          <w:bCs/>
          <w:sz w:val="24"/>
          <w:szCs w:val="24"/>
        </w:rPr>
      </w:pPr>
    </w:p>
    <w:p w14:paraId="21C4E634" w14:textId="77777777" w:rsidR="005B7333" w:rsidRPr="00191C14" w:rsidRDefault="007D2FAB" w:rsidP="00CF13EF">
      <w:pPr>
        <w:spacing w:after="120" w:line="320" w:lineRule="exact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>- Introdução:</w:t>
      </w:r>
      <w:r w:rsidR="00926478" w:rsidRPr="00191C1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9C02BD7" w14:textId="77777777" w:rsidR="005B7333" w:rsidRPr="00191C14" w:rsidRDefault="007D2FAB" w:rsidP="00CB1CD5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>- Objetivos:</w:t>
      </w:r>
    </w:p>
    <w:p w14:paraId="7C5E8D80" w14:textId="77777777" w:rsidR="005B7333" w:rsidRPr="00191C14" w:rsidRDefault="007D2FAB" w:rsidP="00CB1CD5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 xml:space="preserve">- Experiência do grupo na área proposta: </w:t>
      </w:r>
    </w:p>
    <w:p w14:paraId="526762C2" w14:textId="77777777" w:rsidR="005B7333" w:rsidRPr="00191C14" w:rsidRDefault="00786CF9" w:rsidP="00CB1CD5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>- Metodologia Sucinta:</w:t>
      </w:r>
    </w:p>
    <w:p w14:paraId="63447EAC" w14:textId="77777777" w:rsidR="007C5431" w:rsidRPr="00191C14" w:rsidRDefault="00786CF9" w:rsidP="00CB1CD5">
      <w:pPr>
        <w:spacing w:line="360" w:lineRule="auto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>- Resultados Esperados:</w:t>
      </w:r>
    </w:p>
    <w:p w14:paraId="55BC704A" w14:textId="77777777" w:rsidR="00786CF9" w:rsidRPr="00191C14" w:rsidRDefault="00786CF9" w:rsidP="00CB1CD5">
      <w:pPr>
        <w:spacing w:line="360" w:lineRule="auto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>- Possíveis parcerias com outros grupos:</w:t>
      </w:r>
    </w:p>
    <w:p w14:paraId="392C9EA0" w14:textId="77777777" w:rsidR="00786CF9" w:rsidRPr="00191C14" w:rsidRDefault="00786CF9" w:rsidP="00252AA1">
      <w:pPr>
        <w:spacing w:after="120" w:line="320" w:lineRule="exact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CE2E7F" w14:textId="77777777" w:rsidR="00A161E3" w:rsidRPr="00191C14" w:rsidRDefault="00EC0E67" w:rsidP="00252AA1">
      <w:pPr>
        <w:spacing w:after="120" w:line="320" w:lineRule="exact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>2.</w:t>
      </w:r>
      <w:r w:rsidR="00786CF9" w:rsidRPr="00191C14">
        <w:rPr>
          <w:rFonts w:ascii="Calibri" w:hAnsi="Calibri" w:cs="Calibri"/>
          <w:b/>
          <w:bCs/>
          <w:sz w:val="24"/>
          <w:szCs w:val="24"/>
        </w:rPr>
        <w:t xml:space="preserve"> Bibliografia</w:t>
      </w:r>
      <w:r w:rsidR="00A161E3" w:rsidRPr="00191C14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23DABE31" w14:textId="77777777" w:rsidR="00A161E3" w:rsidRPr="00191C14" w:rsidRDefault="00A161E3" w:rsidP="00252AA1">
      <w:pPr>
        <w:spacing w:after="120" w:line="320" w:lineRule="exact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9BF219D" w14:textId="77777777" w:rsidR="00786CF9" w:rsidRPr="00191C14" w:rsidRDefault="00EC0E67" w:rsidP="00252AA1">
      <w:pPr>
        <w:spacing w:after="120" w:line="320" w:lineRule="exact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t>3.</w:t>
      </w:r>
      <w:r w:rsidR="00A161E3" w:rsidRPr="00191C14">
        <w:rPr>
          <w:rFonts w:ascii="Calibri" w:hAnsi="Calibri" w:cs="Calibri"/>
          <w:b/>
          <w:bCs/>
          <w:sz w:val="24"/>
          <w:szCs w:val="24"/>
        </w:rPr>
        <w:t xml:space="preserve"> E</w:t>
      </w:r>
      <w:r w:rsidR="00786CF9" w:rsidRPr="00191C14">
        <w:rPr>
          <w:rFonts w:ascii="Calibri" w:hAnsi="Calibri" w:cs="Calibri"/>
          <w:b/>
          <w:bCs/>
          <w:sz w:val="24"/>
          <w:szCs w:val="24"/>
        </w:rPr>
        <w:t>quipe</w:t>
      </w:r>
      <w:r w:rsidR="00CC0A0D" w:rsidRPr="00191C1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4794645" w14:textId="77777777" w:rsidR="00A161E3" w:rsidRPr="00191C14" w:rsidRDefault="00A161E3" w:rsidP="00CB1CD5">
      <w:pPr>
        <w:ind w:right="578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Nome:</w:t>
      </w:r>
    </w:p>
    <w:p w14:paraId="4B89B4C9" w14:textId="403A0360" w:rsidR="00D07CB0" w:rsidRPr="00191C14" w:rsidRDefault="00D07CB0" w:rsidP="00CB1CD5">
      <w:pPr>
        <w:ind w:right="578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Papel no projeto:</w:t>
      </w:r>
      <w:proofErr w:type="gramStart"/>
      <w:r w:rsidRPr="00191C14">
        <w:rPr>
          <w:rFonts w:ascii="Calibri" w:hAnsi="Calibri" w:cs="Calibri"/>
          <w:bCs/>
          <w:sz w:val="24"/>
          <w:szCs w:val="24"/>
        </w:rPr>
        <w:t xml:space="preserve">   </w:t>
      </w:r>
      <w:r w:rsidR="00B077A6">
        <w:rPr>
          <w:rFonts w:ascii="Calibri" w:hAnsi="Calibri" w:cs="Calibri"/>
          <w:bCs/>
          <w:sz w:val="24"/>
          <w:szCs w:val="24"/>
        </w:rPr>
        <w:t>[</w:t>
      </w:r>
      <w:proofErr w:type="gramEnd"/>
      <w:r w:rsidR="00B077A6" w:rsidRPr="00191C14">
        <w:rPr>
          <w:rFonts w:ascii="Calibri" w:hAnsi="Calibri" w:cs="Calibri"/>
          <w:bCs/>
          <w:sz w:val="24"/>
          <w:szCs w:val="24"/>
        </w:rPr>
        <w:t xml:space="preserve">   </w:t>
      </w:r>
      <w:r w:rsidR="00B077A6">
        <w:rPr>
          <w:rFonts w:ascii="Calibri" w:hAnsi="Calibri" w:cs="Calibri"/>
          <w:bCs/>
          <w:sz w:val="24"/>
          <w:szCs w:val="24"/>
        </w:rPr>
        <w:t>]</w:t>
      </w:r>
      <w:r w:rsidR="00B077A6" w:rsidRPr="00191C14">
        <w:rPr>
          <w:rFonts w:ascii="Calibri" w:hAnsi="Calibri" w:cs="Calibri"/>
          <w:bCs/>
          <w:sz w:val="24"/>
          <w:szCs w:val="24"/>
        </w:rPr>
        <w:t xml:space="preserve"> </w:t>
      </w:r>
      <w:r w:rsidRPr="00191C14">
        <w:rPr>
          <w:rFonts w:ascii="Calibri" w:hAnsi="Calibri" w:cs="Calibri"/>
          <w:bCs/>
          <w:sz w:val="24"/>
          <w:szCs w:val="24"/>
        </w:rPr>
        <w:t xml:space="preserve">colaborador   </w:t>
      </w:r>
      <w:r w:rsidR="00B077A6">
        <w:rPr>
          <w:rFonts w:ascii="Calibri" w:hAnsi="Calibri" w:cs="Calibri"/>
          <w:bCs/>
          <w:sz w:val="24"/>
          <w:szCs w:val="24"/>
        </w:rPr>
        <w:t>[</w:t>
      </w:r>
      <w:r w:rsidR="00B077A6" w:rsidRPr="00191C14">
        <w:rPr>
          <w:rFonts w:ascii="Calibri" w:hAnsi="Calibri" w:cs="Calibri"/>
          <w:bCs/>
          <w:sz w:val="24"/>
          <w:szCs w:val="24"/>
        </w:rPr>
        <w:t xml:space="preserve">   </w:t>
      </w:r>
      <w:r w:rsidR="00B077A6">
        <w:rPr>
          <w:rFonts w:ascii="Calibri" w:hAnsi="Calibri" w:cs="Calibri"/>
          <w:bCs/>
          <w:sz w:val="24"/>
          <w:szCs w:val="24"/>
        </w:rPr>
        <w:t>]</w:t>
      </w:r>
      <w:r w:rsidR="00B077A6" w:rsidRPr="00191C14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91C14">
        <w:rPr>
          <w:rFonts w:ascii="Calibri" w:hAnsi="Calibri" w:cs="Calibri"/>
          <w:bCs/>
          <w:sz w:val="24"/>
          <w:szCs w:val="24"/>
        </w:rPr>
        <w:t>pós-doutorando</w:t>
      </w:r>
      <w:proofErr w:type="spellEnd"/>
      <w:r w:rsidRPr="00191C14">
        <w:rPr>
          <w:rFonts w:ascii="Calibri" w:hAnsi="Calibri" w:cs="Calibri"/>
          <w:bCs/>
          <w:sz w:val="24"/>
          <w:szCs w:val="24"/>
        </w:rPr>
        <w:t xml:space="preserve">  </w:t>
      </w:r>
      <w:r w:rsidR="00B077A6">
        <w:rPr>
          <w:rFonts w:ascii="Calibri" w:hAnsi="Calibri" w:cs="Calibri"/>
          <w:bCs/>
          <w:sz w:val="24"/>
          <w:szCs w:val="24"/>
        </w:rPr>
        <w:t xml:space="preserve">   </w:t>
      </w:r>
      <w:r w:rsidR="00B077A6">
        <w:rPr>
          <w:rFonts w:ascii="Calibri" w:hAnsi="Calibri" w:cs="Calibri"/>
          <w:bCs/>
          <w:sz w:val="24"/>
          <w:szCs w:val="24"/>
        </w:rPr>
        <w:t>[</w:t>
      </w:r>
      <w:r w:rsidR="00B077A6" w:rsidRPr="00191C14">
        <w:rPr>
          <w:rFonts w:ascii="Calibri" w:hAnsi="Calibri" w:cs="Calibri"/>
          <w:bCs/>
          <w:sz w:val="24"/>
          <w:szCs w:val="24"/>
        </w:rPr>
        <w:t xml:space="preserve">   </w:t>
      </w:r>
      <w:r w:rsidR="00B077A6">
        <w:rPr>
          <w:rFonts w:ascii="Calibri" w:hAnsi="Calibri" w:cs="Calibri"/>
          <w:bCs/>
          <w:sz w:val="24"/>
          <w:szCs w:val="24"/>
        </w:rPr>
        <w:t>]</w:t>
      </w:r>
      <w:r w:rsidR="00B077A6" w:rsidRPr="00191C14">
        <w:rPr>
          <w:rFonts w:ascii="Calibri" w:hAnsi="Calibri" w:cs="Calibri"/>
          <w:bCs/>
          <w:sz w:val="24"/>
          <w:szCs w:val="24"/>
        </w:rPr>
        <w:t xml:space="preserve"> </w:t>
      </w:r>
      <w:r w:rsidR="00B077A6">
        <w:rPr>
          <w:rFonts w:ascii="Calibri" w:hAnsi="Calibri" w:cs="Calibri"/>
          <w:bCs/>
          <w:sz w:val="24"/>
          <w:szCs w:val="24"/>
        </w:rPr>
        <w:t xml:space="preserve"> </w:t>
      </w:r>
      <w:r w:rsidRPr="00191C14">
        <w:rPr>
          <w:rFonts w:ascii="Calibri" w:hAnsi="Calibri" w:cs="Calibri"/>
          <w:bCs/>
          <w:sz w:val="24"/>
          <w:szCs w:val="24"/>
        </w:rPr>
        <w:t xml:space="preserve">aluno de PG </w:t>
      </w:r>
      <w:r w:rsidR="00B077A6">
        <w:rPr>
          <w:rFonts w:ascii="Calibri" w:hAnsi="Calibri" w:cs="Calibri"/>
          <w:bCs/>
          <w:sz w:val="24"/>
          <w:szCs w:val="24"/>
        </w:rPr>
        <w:t xml:space="preserve"> </w:t>
      </w:r>
      <w:r w:rsidRPr="00191C14">
        <w:rPr>
          <w:rFonts w:ascii="Calibri" w:hAnsi="Calibri" w:cs="Calibri"/>
          <w:bCs/>
          <w:sz w:val="24"/>
          <w:szCs w:val="24"/>
        </w:rPr>
        <w:t xml:space="preserve"> </w:t>
      </w:r>
      <w:r w:rsidR="00B077A6">
        <w:rPr>
          <w:rFonts w:ascii="Calibri" w:hAnsi="Calibri" w:cs="Calibri"/>
          <w:bCs/>
          <w:sz w:val="24"/>
          <w:szCs w:val="24"/>
        </w:rPr>
        <w:t>[</w:t>
      </w:r>
      <w:r w:rsidR="00B077A6" w:rsidRPr="00191C14">
        <w:rPr>
          <w:rFonts w:ascii="Calibri" w:hAnsi="Calibri" w:cs="Calibri"/>
          <w:bCs/>
          <w:sz w:val="24"/>
          <w:szCs w:val="24"/>
        </w:rPr>
        <w:t xml:space="preserve">   </w:t>
      </w:r>
      <w:r w:rsidR="00B077A6">
        <w:rPr>
          <w:rFonts w:ascii="Calibri" w:hAnsi="Calibri" w:cs="Calibri"/>
          <w:bCs/>
          <w:sz w:val="24"/>
          <w:szCs w:val="24"/>
        </w:rPr>
        <w:t>]</w:t>
      </w:r>
      <w:r w:rsidR="00B077A6" w:rsidRPr="00191C14">
        <w:rPr>
          <w:rFonts w:ascii="Calibri" w:hAnsi="Calibri" w:cs="Calibri"/>
          <w:bCs/>
          <w:sz w:val="24"/>
          <w:szCs w:val="24"/>
        </w:rPr>
        <w:t xml:space="preserve"> </w:t>
      </w:r>
      <w:r w:rsidRPr="00191C14">
        <w:rPr>
          <w:rFonts w:ascii="Calibri" w:hAnsi="Calibri" w:cs="Calibri"/>
          <w:bCs/>
          <w:sz w:val="24"/>
          <w:szCs w:val="24"/>
        </w:rPr>
        <w:t>aluno de graduação</w:t>
      </w:r>
      <w:r w:rsidR="00926478" w:rsidRPr="00191C14">
        <w:rPr>
          <w:rFonts w:ascii="Calibri" w:hAnsi="Calibri" w:cs="Calibri"/>
          <w:bCs/>
          <w:sz w:val="24"/>
          <w:szCs w:val="24"/>
        </w:rPr>
        <w:t xml:space="preserve"> </w:t>
      </w:r>
    </w:p>
    <w:p w14:paraId="7CE95630" w14:textId="3C1859D7" w:rsidR="00D07CB0" w:rsidRPr="00191C14" w:rsidRDefault="00D07CB0" w:rsidP="00CB1CD5">
      <w:pPr>
        <w:ind w:left="1418" w:right="578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 xml:space="preserve">       </w:t>
      </w:r>
      <w:proofErr w:type="gramStart"/>
      <w:r w:rsidR="00B077A6">
        <w:rPr>
          <w:rFonts w:ascii="Calibri" w:hAnsi="Calibri" w:cs="Calibri"/>
          <w:bCs/>
          <w:sz w:val="24"/>
          <w:szCs w:val="24"/>
        </w:rPr>
        <w:t>[</w:t>
      </w:r>
      <w:r w:rsidR="00B077A6" w:rsidRPr="00191C14">
        <w:rPr>
          <w:rFonts w:ascii="Calibri" w:hAnsi="Calibri" w:cs="Calibri"/>
          <w:bCs/>
          <w:sz w:val="24"/>
          <w:szCs w:val="24"/>
        </w:rPr>
        <w:t xml:space="preserve">  </w:t>
      </w:r>
      <w:proofErr w:type="gramEnd"/>
      <w:r w:rsidR="00B077A6" w:rsidRPr="00191C14">
        <w:rPr>
          <w:rFonts w:ascii="Calibri" w:hAnsi="Calibri" w:cs="Calibri"/>
          <w:bCs/>
          <w:sz w:val="24"/>
          <w:szCs w:val="24"/>
        </w:rPr>
        <w:t xml:space="preserve"> </w:t>
      </w:r>
      <w:r w:rsidR="00B077A6">
        <w:rPr>
          <w:rFonts w:ascii="Calibri" w:hAnsi="Calibri" w:cs="Calibri"/>
          <w:bCs/>
          <w:sz w:val="24"/>
          <w:szCs w:val="24"/>
        </w:rPr>
        <w:t>]</w:t>
      </w:r>
      <w:r w:rsidR="00B077A6" w:rsidRPr="00191C14">
        <w:rPr>
          <w:rFonts w:ascii="Calibri" w:hAnsi="Calibri" w:cs="Calibri"/>
          <w:bCs/>
          <w:sz w:val="24"/>
          <w:szCs w:val="24"/>
        </w:rPr>
        <w:t xml:space="preserve"> </w:t>
      </w:r>
      <w:r w:rsidRPr="00191C14">
        <w:rPr>
          <w:rFonts w:ascii="Calibri" w:hAnsi="Calibri" w:cs="Calibri"/>
          <w:bCs/>
          <w:sz w:val="24"/>
          <w:szCs w:val="24"/>
        </w:rPr>
        <w:t xml:space="preserve">técnico           </w:t>
      </w:r>
      <w:r w:rsidR="00B077A6">
        <w:rPr>
          <w:rFonts w:ascii="Calibri" w:hAnsi="Calibri" w:cs="Calibri"/>
          <w:bCs/>
          <w:sz w:val="24"/>
          <w:szCs w:val="24"/>
        </w:rPr>
        <w:t>[</w:t>
      </w:r>
      <w:r w:rsidR="00B077A6" w:rsidRPr="00191C14">
        <w:rPr>
          <w:rFonts w:ascii="Calibri" w:hAnsi="Calibri" w:cs="Calibri"/>
          <w:bCs/>
          <w:sz w:val="24"/>
          <w:szCs w:val="24"/>
        </w:rPr>
        <w:t xml:space="preserve">   </w:t>
      </w:r>
      <w:r w:rsidR="00B077A6">
        <w:rPr>
          <w:rFonts w:ascii="Calibri" w:hAnsi="Calibri" w:cs="Calibri"/>
          <w:bCs/>
          <w:sz w:val="24"/>
          <w:szCs w:val="24"/>
        </w:rPr>
        <w:t>]</w:t>
      </w:r>
      <w:r w:rsidR="00B077A6" w:rsidRPr="00191C14">
        <w:rPr>
          <w:rFonts w:ascii="Calibri" w:hAnsi="Calibri" w:cs="Calibri"/>
          <w:bCs/>
          <w:sz w:val="24"/>
          <w:szCs w:val="24"/>
        </w:rPr>
        <w:t xml:space="preserve"> </w:t>
      </w:r>
      <w:r w:rsidRPr="00191C14">
        <w:rPr>
          <w:rFonts w:ascii="Calibri" w:hAnsi="Calibri" w:cs="Calibri"/>
          <w:bCs/>
          <w:sz w:val="24"/>
          <w:szCs w:val="24"/>
        </w:rPr>
        <w:t>outros,  especificar _____________________________</w:t>
      </w:r>
    </w:p>
    <w:p w14:paraId="39007992" w14:textId="77777777" w:rsidR="00B077A6" w:rsidRDefault="00B077A6" w:rsidP="00CB1CD5">
      <w:pPr>
        <w:ind w:right="578"/>
        <w:jc w:val="both"/>
        <w:rPr>
          <w:rFonts w:ascii="Calibri" w:hAnsi="Calibri" w:cs="Calibri"/>
          <w:bCs/>
          <w:sz w:val="24"/>
          <w:szCs w:val="24"/>
        </w:rPr>
      </w:pPr>
    </w:p>
    <w:p w14:paraId="1E9C611B" w14:textId="0D3B5A36" w:rsidR="00A161E3" w:rsidRPr="00191C14" w:rsidRDefault="00CC0A0D" w:rsidP="00B0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78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Instituição (Indicar o PPG no caso de alunos de PG):</w:t>
      </w:r>
    </w:p>
    <w:p w14:paraId="70461169" w14:textId="77777777" w:rsidR="00A161E3" w:rsidRPr="00191C14" w:rsidRDefault="00A161E3" w:rsidP="00B0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78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E-mail:</w:t>
      </w:r>
    </w:p>
    <w:p w14:paraId="4B16E9B9" w14:textId="77777777" w:rsidR="00A161E3" w:rsidRPr="00191C14" w:rsidRDefault="00A161E3" w:rsidP="00B0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78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Link do Currículo Lattes</w:t>
      </w:r>
      <w:r w:rsidR="00D07CB0" w:rsidRPr="00191C14">
        <w:rPr>
          <w:rFonts w:ascii="Calibri" w:hAnsi="Calibri" w:cs="Calibri"/>
          <w:bCs/>
          <w:sz w:val="24"/>
          <w:szCs w:val="24"/>
        </w:rPr>
        <w:t xml:space="preserve">: </w:t>
      </w:r>
    </w:p>
    <w:p w14:paraId="49112C5B" w14:textId="77777777" w:rsidR="00786CF9" w:rsidRPr="00191C14" w:rsidRDefault="00786CF9" w:rsidP="00252AA1">
      <w:pPr>
        <w:spacing w:after="120" w:line="320" w:lineRule="exact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2DF8A35" w14:textId="77777777" w:rsidR="006C0B52" w:rsidRPr="00191C14" w:rsidRDefault="006C0B52" w:rsidP="00252AA1">
      <w:pPr>
        <w:spacing w:after="120" w:line="320" w:lineRule="exact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C5E35A" w14:textId="77777777" w:rsidR="00786CF9" w:rsidRPr="00191C14" w:rsidRDefault="00CC0A0D" w:rsidP="00252AA1">
      <w:pPr>
        <w:spacing w:after="120" w:line="320" w:lineRule="exact"/>
        <w:ind w:right="576"/>
        <w:jc w:val="both"/>
        <w:rPr>
          <w:rFonts w:ascii="Calibri" w:hAnsi="Calibri" w:cs="Calibri"/>
          <w:b/>
          <w:bCs/>
          <w:sz w:val="24"/>
          <w:szCs w:val="24"/>
        </w:rPr>
      </w:pPr>
      <w:r w:rsidRPr="00191C14">
        <w:rPr>
          <w:rFonts w:ascii="Calibri" w:hAnsi="Calibri" w:cs="Calibri"/>
          <w:b/>
          <w:bCs/>
          <w:sz w:val="24"/>
          <w:szCs w:val="24"/>
        </w:rPr>
        <w:br w:type="page"/>
      </w:r>
      <w:r w:rsidR="00786CF9" w:rsidRPr="00191C14">
        <w:rPr>
          <w:rFonts w:ascii="Calibri" w:hAnsi="Calibri" w:cs="Calibri"/>
          <w:b/>
          <w:bCs/>
          <w:sz w:val="24"/>
          <w:szCs w:val="24"/>
        </w:rPr>
        <w:lastRenderedPageBreak/>
        <w:t xml:space="preserve">ATENÇÃO: </w:t>
      </w:r>
    </w:p>
    <w:p w14:paraId="76AFD433" w14:textId="77777777" w:rsidR="00113EED" w:rsidRPr="00191C14" w:rsidRDefault="00113EED" w:rsidP="00113EED">
      <w:pPr>
        <w:spacing w:line="360" w:lineRule="auto"/>
        <w:ind w:right="578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- O coordenador do grupo deverá possuir as qualificações equivalentes a um pesquisador do CNPq.</w:t>
      </w:r>
    </w:p>
    <w:p w14:paraId="526CA6EE" w14:textId="77777777" w:rsidR="00786CF9" w:rsidRPr="00191C14" w:rsidRDefault="00786CF9" w:rsidP="00252AA1">
      <w:pPr>
        <w:spacing w:after="120" w:line="320" w:lineRule="exact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552656">
        <w:rPr>
          <w:rFonts w:ascii="Calibri" w:hAnsi="Calibri" w:cs="Calibri"/>
          <w:bCs/>
          <w:sz w:val="24"/>
          <w:szCs w:val="24"/>
          <w:highlight w:val="yellow"/>
        </w:rPr>
        <w:t xml:space="preserve">- No máximo </w:t>
      </w:r>
      <w:r w:rsidR="006C0B52" w:rsidRPr="00552656">
        <w:rPr>
          <w:rFonts w:ascii="Calibri" w:hAnsi="Calibri" w:cs="Calibri"/>
          <w:bCs/>
          <w:sz w:val="24"/>
          <w:szCs w:val="24"/>
          <w:highlight w:val="yellow"/>
        </w:rPr>
        <w:t>0</w:t>
      </w:r>
      <w:r w:rsidRPr="00552656">
        <w:rPr>
          <w:rFonts w:ascii="Calibri" w:hAnsi="Calibri" w:cs="Calibri"/>
          <w:bCs/>
          <w:sz w:val="24"/>
          <w:szCs w:val="24"/>
          <w:highlight w:val="yellow"/>
        </w:rPr>
        <w:t>3 (</w:t>
      </w:r>
      <w:r w:rsidRPr="00552656">
        <w:rPr>
          <w:rFonts w:ascii="Calibri" w:hAnsi="Calibri" w:cs="Calibri"/>
          <w:b/>
          <w:bCs/>
          <w:sz w:val="24"/>
          <w:szCs w:val="24"/>
          <w:highlight w:val="yellow"/>
        </w:rPr>
        <w:t>três</w:t>
      </w:r>
      <w:r w:rsidRPr="00552656">
        <w:rPr>
          <w:rFonts w:ascii="Calibri" w:hAnsi="Calibri" w:cs="Calibri"/>
          <w:bCs/>
          <w:sz w:val="24"/>
          <w:szCs w:val="24"/>
          <w:highlight w:val="yellow"/>
        </w:rPr>
        <w:t>) páginas para o projeto, excluindo</w:t>
      </w:r>
      <w:r w:rsidR="00526CC1" w:rsidRPr="00552656">
        <w:rPr>
          <w:rFonts w:ascii="Calibri" w:hAnsi="Calibri" w:cs="Calibri"/>
          <w:bCs/>
          <w:sz w:val="24"/>
          <w:szCs w:val="24"/>
          <w:highlight w:val="yellow"/>
        </w:rPr>
        <w:t>-se</w:t>
      </w:r>
      <w:r w:rsidRPr="00552656">
        <w:rPr>
          <w:rFonts w:ascii="Calibri" w:hAnsi="Calibri" w:cs="Calibri"/>
          <w:bCs/>
          <w:sz w:val="24"/>
          <w:szCs w:val="24"/>
          <w:highlight w:val="yellow"/>
        </w:rPr>
        <w:t xml:space="preserve"> a bibliografia e a composição da equipe.</w:t>
      </w:r>
      <w:r w:rsidRPr="00191C14">
        <w:rPr>
          <w:rFonts w:ascii="Calibri" w:hAnsi="Calibri" w:cs="Calibri"/>
          <w:bCs/>
          <w:sz w:val="24"/>
          <w:szCs w:val="24"/>
        </w:rPr>
        <w:t> </w:t>
      </w:r>
    </w:p>
    <w:p w14:paraId="2D4CE2C9" w14:textId="77777777" w:rsidR="00786CF9" w:rsidRPr="00191C14" w:rsidRDefault="00786CF9" w:rsidP="00252AA1">
      <w:pPr>
        <w:spacing w:after="120" w:line="320" w:lineRule="exact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 xml:space="preserve">- É necessário </w:t>
      </w:r>
      <w:r w:rsidR="004F2413">
        <w:rPr>
          <w:rFonts w:ascii="Calibri" w:hAnsi="Calibri" w:cs="Calibri"/>
          <w:bCs/>
          <w:sz w:val="24"/>
          <w:szCs w:val="24"/>
        </w:rPr>
        <w:t xml:space="preserve">preencher todos os dados de cada membro da equipe, incluindo </w:t>
      </w:r>
      <w:r w:rsidRPr="00191C14">
        <w:rPr>
          <w:rFonts w:ascii="Calibri" w:hAnsi="Calibri" w:cs="Calibri"/>
          <w:bCs/>
          <w:sz w:val="24"/>
          <w:szCs w:val="24"/>
        </w:rPr>
        <w:t>o</w:t>
      </w:r>
      <w:r w:rsidR="004F2413">
        <w:rPr>
          <w:rFonts w:ascii="Calibri" w:hAnsi="Calibri" w:cs="Calibri"/>
          <w:bCs/>
          <w:sz w:val="24"/>
          <w:szCs w:val="24"/>
        </w:rPr>
        <w:t xml:space="preserve"> </w:t>
      </w:r>
      <w:r w:rsidRPr="00191C14">
        <w:rPr>
          <w:rFonts w:ascii="Calibri" w:hAnsi="Calibri" w:cs="Calibri"/>
          <w:bCs/>
          <w:sz w:val="24"/>
          <w:szCs w:val="24"/>
        </w:rPr>
        <w:t>e-mail.</w:t>
      </w:r>
    </w:p>
    <w:p w14:paraId="79A50931" w14:textId="77777777" w:rsidR="00786CF9" w:rsidRPr="00191C14" w:rsidRDefault="00786CF9" w:rsidP="00252AA1">
      <w:pPr>
        <w:spacing w:after="120" w:line="320" w:lineRule="exact"/>
        <w:ind w:right="576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 xml:space="preserve">- Se NÃO é membro do Programa de </w:t>
      </w:r>
      <w:proofErr w:type="spellStart"/>
      <w:r w:rsidRPr="00191C14">
        <w:rPr>
          <w:rFonts w:ascii="Calibri" w:hAnsi="Calibri" w:cs="Calibri"/>
          <w:bCs/>
          <w:sz w:val="24"/>
          <w:szCs w:val="24"/>
        </w:rPr>
        <w:t>Oncobiologia</w:t>
      </w:r>
      <w:proofErr w:type="spellEnd"/>
      <w:r w:rsidRPr="00191C14">
        <w:rPr>
          <w:rFonts w:ascii="Calibri" w:hAnsi="Calibri" w:cs="Calibri"/>
          <w:bCs/>
          <w:sz w:val="24"/>
          <w:szCs w:val="24"/>
        </w:rPr>
        <w:t xml:space="preserve">, ressaltar que é um </w:t>
      </w:r>
      <w:r w:rsidRPr="00191C14">
        <w:rPr>
          <w:rFonts w:ascii="Calibri" w:hAnsi="Calibri" w:cs="Calibri"/>
          <w:b/>
          <w:bCs/>
          <w:sz w:val="24"/>
          <w:szCs w:val="24"/>
          <w:u w:val="single"/>
        </w:rPr>
        <w:t>credenciamento</w:t>
      </w:r>
      <w:r w:rsidRPr="00191C14">
        <w:rPr>
          <w:rFonts w:ascii="Calibri" w:hAnsi="Calibri" w:cs="Calibri"/>
          <w:bCs/>
          <w:sz w:val="24"/>
          <w:szCs w:val="24"/>
        </w:rPr>
        <w:t>.</w:t>
      </w:r>
    </w:p>
    <w:p w14:paraId="4B5E8447" w14:textId="77777777" w:rsidR="00D171B5" w:rsidRPr="00191C14" w:rsidRDefault="00D171B5" w:rsidP="00D171B5">
      <w:pPr>
        <w:spacing w:line="360" w:lineRule="auto"/>
        <w:ind w:right="578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 xml:space="preserve">- </w:t>
      </w:r>
      <w:r w:rsidR="00DC445D" w:rsidRPr="00191C14">
        <w:rPr>
          <w:rFonts w:ascii="Calibri" w:hAnsi="Calibri" w:cs="Calibri"/>
          <w:bCs/>
          <w:sz w:val="24"/>
          <w:szCs w:val="24"/>
        </w:rPr>
        <w:t>Se já é membro</w:t>
      </w:r>
      <w:r w:rsidRPr="00191C14">
        <w:rPr>
          <w:rFonts w:ascii="Calibri" w:hAnsi="Calibri" w:cs="Calibri"/>
          <w:bCs/>
          <w:sz w:val="24"/>
          <w:szCs w:val="24"/>
        </w:rPr>
        <w:t xml:space="preserve">, ressaltar que é um </w:t>
      </w:r>
      <w:r w:rsidRPr="00191C14">
        <w:rPr>
          <w:rFonts w:ascii="Calibri" w:hAnsi="Calibri" w:cs="Calibri"/>
          <w:b/>
          <w:bCs/>
          <w:sz w:val="24"/>
          <w:szCs w:val="24"/>
          <w:u w:val="single"/>
        </w:rPr>
        <w:t>recredenciamento</w:t>
      </w:r>
      <w:r w:rsidRPr="00191C14">
        <w:rPr>
          <w:rFonts w:ascii="Calibri" w:hAnsi="Calibri" w:cs="Calibri"/>
          <w:bCs/>
          <w:sz w:val="24"/>
          <w:szCs w:val="24"/>
        </w:rPr>
        <w:t xml:space="preserve"> e </w:t>
      </w:r>
      <w:r w:rsidR="00DC445D" w:rsidRPr="00191C14">
        <w:rPr>
          <w:rFonts w:ascii="Calibri" w:hAnsi="Calibri" w:cs="Calibri"/>
          <w:bCs/>
          <w:sz w:val="24"/>
          <w:szCs w:val="24"/>
        </w:rPr>
        <w:t xml:space="preserve">informar quais </w:t>
      </w:r>
      <w:r w:rsidRPr="00191C14">
        <w:rPr>
          <w:rFonts w:ascii="Calibri" w:hAnsi="Calibri" w:cs="Calibri"/>
          <w:bCs/>
          <w:sz w:val="24"/>
          <w:szCs w:val="24"/>
        </w:rPr>
        <w:t>contribuições deu ao Programa nos últimos dois anos (participaç</w:t>
      </w:r>
      <w:r w:rsidR="00DC445D" w:rsidRPr="00191C14">
        <w:rPr>
          <w:rFonts w:ascii="Calibri" w:hAnsi="Calibri" w:cs="Calibri"/>
          <w:bCs/>
          <w:sz w:val="24"/>
          <w:szCs w:val="24"/>
        </w:rPr>
        <w:t>ões</w:t>
      </w:r>
      <w:r w:rsidRPr="00191C14">
        <w:rPr>
          <w:rFonts w:ascii="Calibri" w:hAnsi="Calibri" w:cs="Calibri"/>
          <w:bCs/>
          <w:sz w:val="24"/>
          <w:szCs w:val="24"/>
        </w:rPr>
        <w:t xml:space="preserve"> em eventos, simpósio</w:t>
      </w:r>
      <w:r w:rsidR="00DC445D" w:rsidRPr="00191C14">
        <w:rPr>
          <w:rFonts w:ascii="Calibri" w:hAnsi="Calibri" w:cs="Calibri"/>
          <w:bCs/>
          <w:sz w:val="24"/>
          <w:szCs w:val="24"/>
        </w:rPr>
        <w:t>s,</w:t>
      </w:r>
      <w:r w:rsidRPr="00191C14">
        <w:rPr>
          <w:rFonts w:ascii="Calibri" w:hAnsi="Calibri" w:cs="Calibri"/>
          <w:bCs/>
          <w:sz w:val="24"/>
          <w:szCs w:val="24"/>
        </w:rPr>
        <w:t xml:space="preserve"> seminários de dados, organizaç</w:t>
      </w:r>
      <w:r w:rsidR="00DC445D" w:rsidRPr="00191C14">
        <w:rPr>
          <w:rFonts w:ascii="Calibri" w:hAnsi="Calibri" w:cs="Calibri"/>
          <w:bCs/>
          <w:sz w:val="24"/>
          <w:szCs w:val="24"/>
        </w:rPr>
        <w:t>ões</w:t>
      </w:r>
      <w:r w:rsidRPr="00191C14">
        <w:rPr>
          <w:rFonts w:ascii="Calibri" w:hAnsi="Calibri" w:cs="Calibri"/>
          <w:bCs/>
          <w:sz w:val="24"/>
          <w:szCs w:val="24"/>
        </w:rPr>
        <w:t xml:space="preserve"> de cursos em módulos, entrevistas para o </w:t>
      </w:r>
      <w:proofErr w:type="spellStart"/>
      <w:r w:rsidRPr="00191C14">
        <w:rPr>
          <w:rFonts w:ascii="Calibri" w:hAnsi="Calibri" w:cs="Calibri"/>
          <w:bCs/>
          <w:sz w:val="24"/>
          <w:szCs w:val="24"/>
        </w:rPr>
        <w:t>OncoNews</w:t>
      </w:r>
      <w:proofErr w:type="spellEnd"/>
      <w:r w:rsidRPr="00191C14">
        <w:rPr>
          <w:rFonts w:ascii="Calibri" w:hAnsi="Calibri" w:cs="Calibri"/>
          <w:bCs/>
          <w:sz w:val="24"/>
          <w:szCs w:val="24"/>
        </w:rPr>
        <w:t xml:space="preserve">, parcerias com outros grupos do Programa, se foi agraciado </w:t>
      </w:r>
      <w:r w:rsidR="00DC445D" w:rsidRPr="00191C14">
        <w:rPr>
          <w:rFonts w:ascii="Calibri" w:hAnsi="Calibri" w:cs="Calibri"/>
          <w:bCs/>
          <w:sz w:val="24"/>
          <w:szCs w:val="24"/>
        </w:rPr>
        <w:t xml:space="preserve">com recursos </w:t>
      </w:r>
      <w:r w:rsidRPr="00191C14">
        <w:rPr>
          <w:rFonts w:ascii="Calibri" w:hAnsi="Calibri" w:cs="Calibri"/>
          <w:bCs/>
          <w:sz w:val="24"/>
          <w:szCs w:val="24"/>
        </w:rPr>
        <w:t xml:space="preserve">em Edital de </w:t>
      </w:r>
      <w:proofErr w:type="gramStart"/>
      <w:r w:rsidRPr="00191C14">
        <w:rPr>
          <w:rFonts w:ascii="Calibri" w:hAnsi="Calibri" w:cs="Calibri"/>
          <w:bCs/>
          <w:sz w:val="24"/>
          <w:szCs w:val="24"/>
        </w:rPr>
        <w:t>Pesquisa,</w:t>
      </w:r>
      <w:r w:rsidR="004F241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91C14">
        <w:rPr>
          <w:rFonts w:ascii="Calibri" w:hAnsi="Calibri" w:cs="Calibri"/>
          <w:bCs/>
          <w:sz w:val="24"/>
          <w:szCs w:val="24"/>
        </w:rPr>
        <w:t>etc</w:t>
      </w:r>
      <w:proofErr w:type="spellEnd"/>
      <w:proofErr w:type="gramEnd"/>
      <w:r w:rsidRPr="00191C14">
        <w:rPr>
          <w:rFonts w:ascii="Calibri" w:hAnsi="Calibri" w:cs="Calibri"/>
          <w:bCs/>
          <w:sz w:val="24"/>
          <w:szCs w:val="24"/>
        </w:rPr>
        <w:t>).</w:t>
      </w:r>
    </w:p>
    <w:p w14:paraId="04056BCB" w14:textId="77777777" w:rsidR="00D171B5" w:rsidRDefault="00D171B5" w:rsidP="00D171B5">
      <w:pPr>
        <w:spacing w:line="360" w:lineRule="auto"/>
        <w:ind w:right="578"/>
        <w:jc w:val="both"/>
        <w:rPr>
          <w:rFonts w:ascii="Calibri" w:hAnsi="Calibri" w:cs="Calibri"/>
          <w:bCs/>
          <w:sz w:val="24"/>
          <w:szCs w:val="24"/>
        </w:rPr>
      </w:pPr>
      <w:r w:rsidRPr="00191C14">
        <w:rPr>
          <w:rFonts w:ascii="Calibri" w:hAnsi="Calibri" w:cs="Calibri"/>
          <w:bCs/>
          <w:sz w:val="24"/>
          <w:szCs w:val="24"/>
        </w:rPr>
        <w:t>- As propostas deverão contemplar a participação futura nas atividades do Programa.</w:t>
      </w:r>
      <w:r w:rsidR="004F2413">
        <w:rPr>
          <w:rFonts w:ascii="Calibri" w:hAnsi="Calibri" w:cs="Calibri"/>
          <w:bCs/>
          <w:sz w:val="24"/>
          <w:szCs w:val="24"/>
        </w:rPr>
        <w:t xml:space="preserve"> </w:t>
      </w:r>
      <w:r w:rsidRPr="00191C14">
        <w:rPr>
          <w:rFonts w:ascii="Calibri" w:hAnsi="Calibri" w:cs="Calibri"/>
          <w:bCs/>
          <w:sz w:val="24"/>
          <w:szCs w:val="24"/>
        </w:rPr>
        <w:t xml:space="preserve">Dentro do espírito do Programa de </w:t>
      </w:r>
      <w:proofErr w:type="spellStart"/>
      <w:r w:rsidRPr="00191C14">
        <w:rPr>
          <w:rFonts w:ascii="Calibri" w:hAnsi="Calibri" w:cs="Calibri"/>
          <w:bCs/>
          <w:sz w:val="24"/>
          <w:szCs w:val="24"/>
        </w:rPr>
        <w:t>Oncobiologia</w:t>
      </w:r>
      <w:proofErr w:type="spellEnd"/>
      <w:r w:rsidRPr="00191C14">
        <w:rPr>
          <w:rFonts w:ascii="Calibri" w:hAnsi="Calibri" w:cs="Calibri"/>
          <w:bCs/>
          <w:sz w:val="24"/>
          <w:szCs w:val="24"/>
        </w:rPr>
        <w:t xml:space="preserve">, é incentivada a </w:t>
      </w:r>
      <w:r w:rsidRPr="00191C14">
        <w:rPr>
          <w:rFonts w:ascii="Calibri" w:hAnsi="Calibri" w:cs="Calibri"/>
          <w:b/>
          <w:bCs/>
          <w:sz w:val="24"/>
          <w:szCs w:val="24"/>
        </w:rPr>
        <w:t>parceria</w:t>
      </w:r>
      <w:r w:rsidRPr="00191C14">
        <w:rPr>
          <w:rFonts w:ascii="Calibri" w:hAnsi="Calibri" w:cs="Calibri"/>
          <w:bCs/>
          <w:sz w:val="24"/>
          <w:szCs w:val="24"/>
        </w:rPr>
        <w:t xml:space="preserve"> entre os diversos grupos do Programa, sendo este tópico de suma importância para constar do projeto. No entanto, vale ressaltar que cada membro do Programa só poderá coordenar </w:t>
      </w:r>
      <w:r w:rsidRPr="00191C14">
        <w:rPr>
          <w:rFonts w:ascii="Calibri" w:hAnsi="Calibri" w:cs="Calibri"/>
          <w:b/>
          <w:bCs/>
          <w:sz w:val="24"/>
          <w:szCs w:val="24"/>
        </w:rPr>
        <w:t>um único grupo</w:t>
      </w:r>
      <w:r w:rsidRPr="00191C14">
        <w:rPr>
          <w:rFonts w:ascii="Calibri" w:hAnsi="Calibri" w:cs="Calibri"/>
          <w:bCs/>
          <w:sz w:val="24"/>
          <w:szCs w:val="24"/>
        </w:rPr>
        <w:t xml:space="preserve"> </w:t>
      </w:r>
      <w:r w:rsidRPr="00191C14">
        <w:rPr>
          <w:rFonts w:ascii="Calibri" w:hAnsi="Calibri" w:cs="Calibri"/>
          <w:b/>
          <w:bCs/>
          <w:sz w:val="24"/>
          <w:szCs w:val="24"/>
        </w:rPr>
        <w:t>temático</w:t>
      </w:r>
      <w:r w:rsidRPr="00191C14">
        <w:rPr>
          <w:rFonts w:ascii="Calibri" w:hAnsi="Calibri" w:cs="Calibri"/>
          <w:bCs/>
          <w:sz w:val="24"/>
          <w:szCs w:val="24"/>
        </w:rPr>
        <w:t>, mas deve participar como colaborador em outros grupos.</w:t>
      </w:r>
    </w:p>
    <w:p w14:paraId="5F04EF9C" w14:textId="77777777" w:rsidR="004F2413" w:rsidRPr="00191C14" w:rsidRDefault="004F2413" w:rsidP="00D171B5">
      <w:pPr>
        <w:spacing w:line="360" w:lineRule="auto"/>
        <w:ind w:right="578"/>
        <w:jc w:val="both"/>
        <w:rPr>
          <w:rFonts w:ascii="Calibri" w:hAnsi="Calibri" w:cs="Calibri"/>
          <w:bCs/>
          <w:sz w:val="24"/>
          <w:szCs w:val="24"/>
        </w:rPr>
      </w:pPr>
    </w:p>
    <w:p w14:paraId="5B691B99" w14:textId="359F13BF" w:rsidR="00D171B5" w:rsidRPr="00191C14" w:rsidRDefault="004F2413" w:rsidP="00D171B5">
      <w:pPr>
        <w:spacing w:line="360" w:lineRule="auto"/>
        <w:ind w:right="57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</w:t>
      </w:r>
      <w:r w:rsidR="00D171B5" w:rsidRPr="00191C14">
        <w:rPr>
          <w:rFonts w:ascii="Calibri" w:hAnsi="Calibri" w:cs="Calibri"/>
          <w:bCs/>
          <w:sz w:val="24"/>
          <w:szCs w:val="24"/>
        </w:rPr>
        <w:t xml:space="preserve"> documentação </w:t>
      </w:r>
      <w:r>
        <w:rPr>
          <w:rFonts w:ascii="Calibri" w:hAnsi="Calibri" w:cs="Calibri"/>
          <w:bCs/>
          <w:sz w:val="24"/>
          <w:szCs w:val="24"/>
        </w:rPr>
        <w:t>deve ser enviada</w:t>
      </w:r>
      <w:r w:rsidR="00D171B5" w:rsidRPr="00191C14">
        <w:rPr>
          <w:rFonts w:ascii="Calibri" w:hAnsi="Calibri" w:cs="Calibri"/>
          <w:bCs/>
          <w:sz w:val="24"/>
          <w:szCs w:val="24"/>
        </w:rPr>
        <w:t xml:space="preserve"> em formato </w:t>
      </w:r>
      <w:r w:rsidR="00D171B5" w:rsidRPr="00191C14">
        <w:rPr>
          <w:rFonts w:ascii="Calibri" w:hAnsi="Calibri" w:cs="Calibri"/>
          <w:b/>
          <w:bCs/>
          <w:sz w:val="24"/>
          <w:szCs w:val="24"/>
        </w:rPr>
        <w:t>PDF</w:t>
      </w:r>
      <w:r w:rsidR="00D171B5" w:rsidRPr="00191C14">
        <w:rPr>
          <w:rFonts w:ascii="Calibri" w:hAnsi="Calibri" w:cs="Calibri"/>
          <w:bCs/>
          <w:sz w:val="24"/>
          <w:szCs w:val="24"/>
        </w:rPr>
        <w:t xml:space="preserve"> para o </w:t>
      </w:r>
      <w:r w:rsidR="00F0636E" w:rsidRPr="00191C14">
        <w:rPr>
          <w:rFonts w:ascii="Calibri" w:hAnsi="Calibri" w:cs="Calibri"/>
          <w:bCs/>
          <w:sz w:val="24"/>
          <w:szCs w:val="24"/>
        </w:rPr>
        <w:t>e-mail</w:t>
      </w:r>
      <w:r w:rsidR="00D171B5" w:rsidRPr="00191C14">
        <w:rPr>
          <w:rFonts w:ascii="Calibri" w:hAnsi="Calibri" w:cs="Calibri"/>
          <w:bCs/>
          <w:sz w:val="24"/>
          <w:szCs w:val="24"/>
        </w:rPr>
        <w:t>: </w:t>
      </w:r>
      <w:hyperlink r:id="rId8" w:history="1">
        <w:r w:rsidR="00D171B5" w:rsidRPr="00191C14">
          <w:rPr>
            <w:rFonts w:ascii="Calibri" w:hAnsi="Calibri" w:cs="Calibri"/>
            <w:sz w:val="24"/>
            <w:szCs w:val="24"/>
          </w:rPr>
          <w:t>oncobiologia@</w:t>
        </w:r>
        <w:r w:rsidR="00F0636E" w:rsidRPr="00F0636E">
          <w:rPr>
            <w:rFonts w:ascii="Calibri" w:hAnsi="Calibri" w:cs="Calibri"/>
            <w:sz w:val="24"/>
            <w:szCs w:val="24"/>
          </w:rPr>
          <w:t xml:space="preserve">bioqmed.ufrj.br </w:t>
        </w:r>
      </w:hyperlink>
      <w:r w:rsidR="00D171B5" w:rsidRPr="00191C14">
        <w:rPr>
          <w:rFonts w:ascii="Calibri" w:hAnsi="Calibri" w:cs="Calibri"/>
          <w:bCs/>
          <w:sz w:val="24"/>
          <w:szCs w:val="24"/>
        </w:rPr>
        <w:t xml:space="preserve">entre os dias </w:t>
      </w:r>
      <w:r w:rsidR="00F241AA" w:rsidRPr="00F241AA">
        <w:rPr>
          <w:rFonts w:ascii="Calibri" w:hAnsi="Calibri" w:cs="Calibri"/>
          <w:bCs/>
          <w:sz w:val="24"/>
          <w:szCs w:val="24"/>
          <w:highlight w:val="yellow"/>
        </w:rPr>
        <w:t>2</w:t>
      </w:r>
      <w:r w:rsidR="009829CD">
        <w:rPr>
          <w:rFonts w:ascii="Calibri" w:hAnsi="Calibri" w:cs="Calibri"/>
          <w:bCs/>
          <w:sz w:val="24"/>
          <w:szCs w:val="24"/>
          <w:highlight w:val="yellow"/>
        </w:rPr>
        <w:t>8</w:t>
      </w:r>
      <w:r w:rsidR="00F241AA" w:rsidRPr="00F241AA">
        <w:rPr>
          <w:rFonts w:ascii="Calibri" w:hAnsi="Calibri" w:cs="Calibri"/>
          <w:bCs/>
          <w:sz w:val="24"/>
          <w:szCs w:val="24"/>
          <w:highlight w:val="yellow"/>
        </w:rPr>
        <w:t xml:space="preserve"> de</w:t>
      </w:r>
      <w:r w:rsidR="002D5F9E">
        <w:rPr>
          <w:rFonts w:ascii="Calibri" w:hAnsi="Calibri" w:cs="Calibri"/>
          <w:bCs/>
          <w:sz w:val="24"/>
          <w:szCs w:val="24"/>
          <w:highlight w:val="yellow"/>
        </w:rPr>
        <w:t xml:space="preserve"> março</w:t>
      </w:r>
      <w:r w:rsidR="00F241AA" w:rsidRPr="00F241AA">
        <w:rPr>
          <w:rFonts w:ascii="Calibri" w:hAnsi="Calibri" w:cs="Calibri"/>
          <w:bCs/>
          <w:sz w:val="24"/>
          <w:szCs w:val="24"/>
          <w:highlight w:val="yellow"/>
        </w:rPr>
        <w:t xml:space="preserve"> e </w:t>
      </w:r>
      <w:r w:rsidR="002D5F9E">
        <w:rPr>
          <w:rFonts w:ascii="Calibri" w:hAnsi="Calibri" w:cs="Calibri"/>
          <w:bCs/>
          <w:sz w:val="24"/>
          <w:szCs w:val="24"/>
          <w:highlight w:val="yellow"/>
        </w:rPr>
        <w:t>2</w:t>
      </w:r>
      <w:r w:rsidR="009829CD">
        <w:rPr>
          <w:rFonts w:ascii="Calibri" w:hAnsi="Calibri" w:cs="Calibri"/>
          <w:bCs/>
          <w:sz w:val="24"/>
          <w:szCs w:val="24"/>
          <w:highlight w:val="yellow"/>
        </w:rPr>
        <w:t>0</w:t>
      </w:r>
      <w:r w:rsidR="002D5F9E">
        <w:rPr>
          <w:rFonts w:ascii="Calibri" w:hAnsi="Calibri" w:cs="Calibri"/>
          <w:bCs/>
          <w:sz w:val="24"/>
          <w:szCs w:val="24"/>
          <w:highlight w:val="yellow"/>
        </w:rPr>
        <w:t xml:space="preserve"> de abril</w:t>
      </w:r>
      <w:r w:rsidR="00F241AA" w:rsidRPr="00F241AA">
        <w:rPr>
          <w:rFonts w:ascii="Calibri" w:hAnsi="Calibri" w:cs="Calibri"/>
          <w:bCs/>
          <w:sz w:val="24"/>
          <w:szCs w:val="24"/>
          <w:highlight w:val="yellow"/>
        </w:rPr>
        <w:t xml:space="preserve"> de 2023.</w:t>
      </w:r>
      <w:r w:rsidR="00D171B5" w:rsidRPr="00191C14">
        <w:rPr>
          <w:rFonts w:ascii="Calibri" w:hAnsi="Calibri" w:cs="Calibri"/>
          <w:bCs/>
          <w:sz w:val="24"/>
          <w:szCs w:val="24"/>
        </w:rPr>
        <w:t xml:space="preserve"> </w:t>
      </w:r>
    </w:p>
    <w:p w14:paraId="6A5493F2" w14:textId="77777777" w:rsidR="00D171B5" w:rsidRPr="00191C14" w:rsidRDefault="00D171B5" w:rsidP="00252AA1">
      <w:pPr>
        <w:spacing w:after="120" w:line="320" w:lineRule="exact"/>
        <w:ind w:right="576"/>
        <w:jc w:val="both"/>
        <w:rPr>
          <w:rFonts w:ascii="Calibri" w:hAnsi="Calibri" w:cs="Calibri"/>
          <w:bCs/>
          <w:sz w:val="24"/>
          <w:szCs w:val="24"/>
        </w:rPr>
      </w:pPr>
    </w:p>
    <w:p w14:paraId="49BCA32C" w14:textId="77777777" w:rsidR="007C5431" w:rsidRPr="00191C14" w:rsidRDefault="007C5431" w:rsidP="00252AA1">
      <w:pPr>
        <w:spacing w:after="120" w:line="320" w:lineRule="exact"/>
        <w:ind w:right="576"/>
        <w:jc w:val="both"/>
        <w:rPr>
          <w:rFonts w:ascii="Calibri" w:hAnsi="Calibri" w:cs="Calibri"/>
          <w:bCs/>
          <w:sz w:val="24"/>
          <w:szCs w:val="24"/>
        </w:rPr>
      </w:pPr>
    </w:p>
    <w:p w14:paraId="64CCBD47" w14:textId="77777777" w:rsidR="00624FF8" w:rsidRPr="00191C14" w:rsidRDefault="00624FF8" w:rsidP="00252AA1">
      <w:pPr>
        <w:spacing w:after="120" w:line="320" w:lineRule="exact"/>
        <w:ind w:right="576"/>
        <w:jc w:val="both"/>
        <w:rPr>
          <w:rFonts w:ascii="Calibri" w:hAnsi="Calibri" w:cs="Calibri"/>
          <w:bCs/>
          <w:sz w:val="24"/>
          <w:szCs w:val="24"/>
        </w:rPr>
      </w:pPr>
    </w:p>
    <w:p w14:paraId="1D863505" w14:textId="77777777" w:rsidR="00624FF8" w:rsidRPr="00191C14" w:rsidRDefault="00624FF8" w:rsidP="00252AA1">
      <w:pPr>
        <w:spacing w:after="120" w:line="320" w:lineRule="exact"/>
        <w:ind w:right="576"/>
        <w:jc w:val="both"/>
        <w:rPr>
          <w:rFonts w:ascii="Calibri" w:hAnsi="Calibri" w:cs="Calibri"/>
          <w:bCs/>
          <w:sz w:val="24"/>
          <w:szCs w:val="24"/>
        </w:rPr>
      </w:pPr>
    </w:p>
    <w:p w14:paraId="40ACCDB1" w14:textId="77777777" w:rsidR="0028378E" w:rsidRPr="00191C14" w:rsidRDefault="0028378E" w:rsidP="00624FF8">
      <w:pPr>
        <w:spacing w:after="120" w:line="320" w:lineRule="exact"/>
        <w:ind w:right="576"/>
        <w:jc w:val="center"/>
        <w:rPr>
          <w:rFonts w:ascii="Calibri" w:hAnsi="Calibri" w:cs="Calibri"/>
          <w:bCs/>
          <w:sz w:val="24"/>
          <w:szCs w:val="24"/>
        </w:rPr>
      </w:pPr>
    </w:p>
    <w:p w14:paraId="405BE714" w14:textId="77777777" w:rsidR="002F5DE4" w:rsidRPr="00191C14" w:rsidRDefault="002F5DE4" w:rsidP="00624FF8">
      <w:pPr>
        <w:spacing w:after="120" w:line="320" w:lineRule="exact"/>
        <w:ind w:right="576"/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2F5DE4" w:rsidRPr="00191C14" w:rsidSect="00B07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030" w:right="706" w:bottom="2030" w:left="1138" w:header="15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CEFB" w14:textId="77777777" w:rsidR="00396E8A" w:rsidRDefault="00396E8A">
      <w:r>
        <w:separator/>
      </w:r>
    </w:p>
  </w:endnote>
  <w:endnote w:type="continuationSeparator" w:id="0">
    <w:p w14:paraId="069240D6" w14:textId="77777777" w:rsidR="00396E8A" w:rsidRDefault="0039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BT">
    <w:altName w:val="Cambria Math"/>
    <w:panose1 w:val="02040503050506020203"/>
    <w:charset w:val="00"/>
    <w:family w:val="roman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68664825"/>
      <w:docPartObj>
        <w:docPartGallery w:val="Page Numbers (Bottom of Page)"/>
        <w:docPartUnique/>
      </w:docPartObj>
    </w:sdtPr>
    <w:sdtContent>
      <w:p w14:paraId="296036DD" w14:textId="3E6ACEFE" w:rsidR="00B077A6" w:rsidRDefault="00B077A6" w:rsidP="00FC3CD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46FA029" w14:textId="77777777" w:rsidR="00B077A6" w:rsidRDefault="00B077A6" w:rsidP="00B077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02961447"/>
      <w:docPartObj>
        <w:docPartGallery w:val="Page Numbers (Bottom of Page)"/>
        <w:docPartUnique/>
      </w:docPartObj>
    </w:sdtPr>
    <w:sdtContent>
      <w:p w14:paraId="60990AD0" w14:textId="4884065A" w:rsidR="00B077A6" w:rsidRDefault="00B077A6" w:rsidP="00FC3CD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A2E3F62" w14:textId="105588C8" w:rsidR="00492BAD" w:rsidRDefault="00CA0843" w:rsidP="00B0241B">
    <w:pPr>
      <w:pStyle w:val="Rodap"/>
      <w:rPr>
        <w:rFonts w:ascii="Arial" w:hAnsi="Arial"/>
        <w:sz w:val="15"/>
      </w:rPr>
    </w:pPr>
    <w:r>
      <w:rPr>
        <w:rFonts w:ascii="Swis721 BT" w:hAnsi="Swis721 BT"/>
        <w:noProof/>
        <w:sz w:val="15"/>
      </w:rPr>
      <mc:AlternateContent>
        <mc:Choice Requires="wps">
          <w:drawing>
            <wp:inline distT="0" distB="0" distL="0" distR="0" wp14:anchorId="0FDFE327" wp14:editId="6CBBDC0C">
              <wp:extent cx="5950585" cy="6985"/>
              <wp:effectExtent l="0" t="0" r="0" b="0"/>
              <wp:docPr id="1" name="Obj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0585" cy="6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C79E837" id="Objeto 6" o:spid="_x0000_s1026" style="width:468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" filled="f" stroked="f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3E5B" w14:textId="77777777" w:rsidR="00396E8A" w:rsidRDefault="00396E8A">
      <w:r>
        <w:separator/>
      </w:r>
    </w:p>
  </w:footnote>
  <w:footnote w:type="continuationSeparator" w:id="0">
    <w:p w14:paraId="3812C700" w14:textId="77777777" w:rsidR="00396E8A" w:rsidRDefault="0039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8B2B" w14:textId="77777777" w:rsidR="00BB0ED5" w:rsidRDefault="00396E8A">
    <w:pPr>
      <w:pStyle w:val="Cabealho"/>
    </w:pPr>
    <w:r>
      <w:rPr>
        <w:noProof/>
        <w:lang w:val="en-US" w:eastAsia="en-US"/>
      </w:rPr>
      <w:pict w14:anchorId="55D40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496965" o:spid="_x0000_s1026" type="#_x0000_t75" alt="" style="position:absolute;margin-left:0;margin-top:0;width:478.95pt;height:638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enho parte de cima ofíci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E2D2" w14:textId="77777777" w:rsidR="00B125E2" w:rsidRDefault="00B125E2" w:rsidP="00364215">
    <w:pPr>
      <w:pStyle w:val="Cabealho"/>
      <w:jc w:val="center"/>
      <w:rPr>
        <w:noProof/>
        <w:lang w:val="en-US"/>
      </w:rPr>
    </w:pPr>
  </w:p>
  <w:p w14:paraId="0EE435A9" w14:textId="424A7533" w:rsidR="00B125E2" w:rsidRDefault="00B077A6" w:rsidP="00B077A6">
    <w:pPr>
      <w:pStyle w:val="Cabealho"/>
      <w:tabs>
        <w:tab w:val="left" w:pos="3867"/>
      </w:tabs>
      <w:ind w:hanging="567"/>
      <w:jc w:val="center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363B464" wp14:editId="62F638C2">
          <wp:extent cx="2201333" cy="122021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659" cy="125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B3DAE" w14:textId="77777777" w:rsidR="00B125E2" w:rsidRPr="00FC24BA" w:rsidRDefault="00B125E2" w:rsidP="00364215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72E" w14:textId="77777777" w:rsidR="00BB0ED5" w:rsidRDefault="00396E8A">
    <w:pPr>
      <w:pStyle w:val="Cabealho"/>
    </w:pPr>
    <w:r>
      <w:rPr>
        <w:noProof/>
        <w:lang w:val="en-US" w:eastAsia="en-US"/>
      </w:rPr>
      <w:pict w14:anchorId="1B1A1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496964" o:spid="_x0000_s1025" type="#_x0000_t75" alt="" style="position:absolute;margin-left:0;margin-top:0;width:478.95pt;height:638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enho parte de cima ofíci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2A83EE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48939B9"/>
    <w:multiLevelType w:val="singleLevel"/>
    <w:tmpl w:val="AA1C9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BA2B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6F620A"/>
    <w:multiLevelType w:val="singleLevel"/>
    <w:tmpl w:val="EA1A8E2A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2E827926"/>
    <w:multiLevelType w:val="singleLevel"/>
    <w:tmpl w:val="E6A27E5A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6" w15:restartNumberingAfterBreak="0">
    <w:nsid w:val="2F6560FD"/>
    <w:multiLevelType w:val="singleLevel"/>
    <w:tmpl w:val="1B8635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75169A"/>
    <w:multiLevelType w:val="hybridMultilevel"/>
    <w:tmpl w:val="1DA0F484"/>
    <w:lvl w:ilvl="0" w:tplc="F8F8CA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50EC"/>
    <w:multiLevelType w:val="singleLevel"/>
    <w:tmpl w:val="8010668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73031F"/>
    <w:multiLevelType w:val="singleLevel"/>
    <w:tmpl w:val="F0581ACC"/>
    <w:lvl w:ilvl="0">
      <w:start w:val="30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85303F"/>
    <w:multiLevelType w:val="singleLevel"/>
    <w:tmpl w:val="E9CCC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E52AEA"/>
    <w:multiLevelType w:val="singleLevel"/>
    <w:tmpl w:val="F6EC44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C74298D"/>
    <w:multiLevelType w:val="singleLevel"/>
    <w:tmpl w:val="AA1C9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0765F6C"/>
    <w:multiLevelType w:val="singleLevel"/>
    <w:tmpl w:val="AA1C9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E74628"/>
    <w:multiLevelType w:val="singleLevel"/>
    <w:tmpl w:val="61C8A252"/>
    <w:lvl w:ilvl="0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111E08"/>
    <w:multiLevelType w:val="singleLevel"/>
    <w:tmpl w:val="932433A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84963475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2" w16cid:durableId="68826540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</w:num>
  <w:num w:numId="3" w16cid:durableId="1902634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 w16cid:durableId="1974671524">
    <w:abstractNumId w:val="8"/>
  </w:num>
  <w:num w:numId="5" w16cid:durableId="1037392751">
    <w:abstractNumId w:val="15"/>
  </w:num>
  <w:num w:numId="6" w16cid:durableId="429397451">
    <w:abstractNumId w:val="9"/>
  </w:num>
  <w:num w:numId="7" w16cid:durableId="1331173951">
    <w:abstractNumId w:val="4"/>
  </w:num>
  <w:num w:numId="8" w16cid:durableId="2112041120">
    <w:abstractNumId w:val="5"/>
  </w:num>
  <w:num w:numId="9" w16cid:durableId="1998460023">
    <w:abstractNumId w:val="6"/>
  </w:num>
  <w:num w:numId="10" w16cid:durableId="118184722">
    <w:abstractNumId w:val="11"/>
  </w:num>
  <w:num w:numId="11" w16cid:durableId="801849519">
    <w:abstractNumId w:val="13"/>
  </w:num>
  <w:num w:numId="12" w16cid:durableId="141623409">
    <w:abstractNumId w:val="12"/>
  </w:num>
  <w:num w:numId="13" w16cid:durableId="448427543">
    <w:abstractNumId w:val="3"/>
  </w:num>
  <w:num w:numId="14" w16cid:durableId="557673379">
    <w:abstractNumId w:val="2"/>
  </w:num>
  <w:num w:numId="15" w16cid:durableId="1865483857">
    <w:abstractNumId w:val="10"/>
  </w:num>
  <w:num w:numId="16" w16cid:durableId="2083596378">
    <w:abstractNumId w:val="14"/>
  </w:num>
  <w:num w:numId="17" w16cid:durableId="14766785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TcyszQzsjC2NDBR0lEKTi0uzszPAykwrwUAf6xoLiwAAAA="/>
  </w:docVars>
  <w:rsids>
    <w:rsidRoot w:val="009A1456"/>
    <w:rsid w:val="00031CED"/>
    <w:rsid w:val="00052C48"/>
    <w:rsid w:val="000541C6"/>
    <w:rsid w:val="0006361F"/>
    <w:rsid w:val="0006380D"/>
    <w:rsid w:val="00073E78"/>
    <w:rsid w:val="0008612F"/>
    <w:rsid w:val="00090293"/>
    <w:rsid w:val="000919F9"/>
    <w:rsid w:val="00097902"/>
    <w:rsid w:val="00097BF7"/>
    <w:rsid w:val="000B62E9"/>
    <w:rsid w:val="000C7D9F"/>
    <w:rsid w:val="000D5546"/>
    <w:rsid w:val="0011386A"/>
    <w:rsid w:val="00113EED"/>
    <w:rsid w:val="00116279"/>
    <w:rsid w:val="00133182"/>
    <w:rsid w:val="001402E1"/>
    <w:rsid w:val="0014371D"/>
    <w:rsid w:val="00150F13"/>
    <w:rsid w:val="0016151E"/>
    <w:rsid w:val="00170869"/>
    <w:rsid w:val="001851C5"/>
    <w:rsid w:val="00191C14"/>
    <w:rsid w:val="001949C3"/>
    <w:rsid w:val="001B1275"/>
    <w:rsid w:val="001C70EA"/>
    <w:rsid w:val="00200398"/>
    <w:rsid w:val="00212419"/>
    <w:rsid w:val="0022184A"/>
    <w:rsid w:val="002319E5"/>
    <w:rsid w:val="00252AA1"/>
    <w:rsid w:val="00265A4F"/>
    <w:rsid w:val="002803BF"/>
    <w:rsid w:val="002807BF"/>
    <w:rsid w:val="00280AAF"/>
    <w:rsid w:val="0028378E"/>
    <w:rsid w:val="002A2236"/>
    <w:rsid w:val="002A3805"/>
    <w:rsid w:val="002B7969"/>
    <w:rsid w:val="002C37AB"/>
    <w:rsid w:val="002C3AB0"/>
    <w:rsid w:val="002D1F77"/>
    <w:rsid w:val="002D3649"/>
    <w:rsid w:val="002D5F9E"/>
    <w:rsid w:val="002E6523"/>
    <w:rsid w:val="002F5DE4"/>
    <w:rsid w:val="00304B98"/>
    <w:rsid w:val="003251F7"/>
    <w:rsid w:val="00330E2F"/>
    <w:rsid w:val="003324AD"/>
    <w:rsid w:val="0033423F"/>
    <w:rsid w:val="00337AE9"/>
    <w:rsid w:val="00354596"/>
    <w:rsid w:val="00356C7C"/>
    <w:rsid w:val="00364215"/>
    <w:rsid w:val="003709B9"/>
    <w:rsid w:val="00376771"/>
    <w:rsid w:val="00382AEC"/>
    <w:rsid w:val="00396E8A"/>
    <w:rsid w:val="003A60D9"/>
    <w:rsid w:val="003B1670"/>
    <w:rsid w:val="003C1D37"/>
    <w:rsid w:val="003E2F94"/>
    <w:rsid w:val="00400549"/>
    <w:rsid w:val="00437839"/>
    <w:rsid w:val="00437FC1"/>
    <w:rsid w:val="0044346A"/>
    <w:rsid w:val="0047074A"/>
    <w:rsid w:val="00472E03"/>
    <w:rsid w:val="00492BAD"/>
    <w:rsid w:val="004A36B2"/>
    <w:rsid w:val="004D1779"/>
    <w:rsid w:val="004F2413"/>
    <w:rsid w:val="004F69FD"/>
    <w:rsid w:val="004F7F4E"/>
    <w:rsid w:val="005158CE"/>
    <w:rsid w:val="00526CC1"/>
    <w:rsid w:val="005302D6"/>
    <w:rsid w:val="00543691"/>
    <w:rsid w:val="00551C33"/>
    <w:rsid w:val="00552656"/>
    <w:rsid w:val="00552EC3"/>
    <w:rsid w:val="00553D31"/>
    <w:rsid w:val="0057453A"/>
    <w:rsid w:val="005A5000"/>
    <w:rsid w:val="005B544F"/>
    <w:rsid w:val="005B7333"/>
    <w:rsid w:val="005B7B46"/>
    <w:rsid w:val="005E2B2F"/>
    <w:rsid w:val="005F2C3A"/>
    <w:rsid w:val="00601C35"/>
    <w:rsid w:val="00606BFE"/>
    <w:rsid w:val="00621251"/>
    <w:rsid w:val="00624FF8"/>
    <w:rsid w:val="00633EDD"/>
    <w:rsid w:val="00650605"/>
    <w:rsid w:val="0065241B"/>
    <w:rsid w:val="0065290D"/>
    <w:rsid w:val="00656847"/>
    <w:rsid w:val="006660B8"/>
    <w:rsid w:val="006737D5"/>
    <w:rsid w:val="0068576F"/>
    <w:rsid w:val="006A6F20"/>
    <w:rsid w:val="006B0C77"/>
    <w:rsid w:val="006C0B52"/>
    <w:rsid w:val="006C7701"/>
    <w:rsid w:val="006D08EA"/>
    <w:rsid w:val="006D780A"/>
    <w:rsid w:val="006E56BE"/>
    <w:rsid w:val="0070694F"/>
    <w:rsid w:val="00731C29"/>
    <w:rsid w:val="00741455"/>
    <w:rsid w:val="00742BB6"/>
    <w:rsid w:val="007464DA"/>
    <w:rsid w:val="00755353"/>
    <w:rsid w:val="00786CF9"/>
    <w:rsid w:val="007A2507"/>
    <w:rsid w:val="007A50B1"/>
    <w:rsid w:val="007B0506"/>
    <w:rsid w:val="007C110F"/>
    <w:rsid w:val="007C1869"/>
    <w:rsid w:val="007C5431"/>
    <w:rsid w:val="007D2FAB"/>
    <w:rsid w:val="007F428C"/>
    <w:rsid w:val="007F7FDB"/>
    <w:rsid w:val="00805C70"/>
    <w:rsid w:val="00814E39"/>
    <w:rsid w:val="00865C3F"/>
    <w:rsid w:val="00870F9A"/>
    <w:rsid w:val="008748C2"/>
    <w:rsid w:val="00891C73"/>
    <w:rsid w:val="00891D71"/>
    <w:rsid w:val="00897E27"/>
    <w:rsid w:val="008B710B"/>
    <w:rsid w:val="008B7ECA"/>
    <w:rsid w:val="008C32FD"/>
    <w:rsid w:val="008D172B"/>
    <w:rsid w:val="008D5E8B"/>
    <w:rsid w:val="008F4CC6"/>
    <w:rsid w:val="00901580"/>
    <w:rsid w:val="009111B4"/>
    <w:rsid w:val="009173B3"/>
    <w:rsid w:val="00926478"/>
    <w:rsid w:val="009347B2"/>
    <w:rsid w:val="00942EFC"/>
    <w:rsid w:val="00951A69"/>
    <w:rsid w:val="009612FB"/>
    <w:rsid w:val="00963A30"/>
    <w:rsid w:val="00972324"/>
    <w:rsid w:val="00973C06"/>
    <w:rsid w:val="009829CD"/>
    <w:rsid w:val="009A1456"/>
    <w:rsid w:val="009A28FD"/>
    <w:rsid w:val="009B5247"/>
    <w:rsid w:val="009F67BF"/>
    <w:rsid w:val="00A00BF8"/>
    <w:rsid w:val="00A02F7B"/>
    <w:rsid w:val="00A161E3"/>
    <w:rsid w:val="00A27885"/>
    <w:rsid w:val="00A82CE7"/>
    <w:rsid w:val="00AA1CA6"/>
    <w:rsid w:val="00AA5679"/>
    <w:rsid w:val="00AB7FD1"/>
    <w:rsid w:val="00AC2C31"/>
    <w:rsid w:val="00AE0390"/>
    <w:rsid w:val="00B0241B"/>
    <w:rsid w:val="00B077A6"/>
    <w:rsid w:val="00B125E2"/>
    <w:rsid w:val="00B12DE5"/>
    <w:rsid w:val="00B2027A"/>
    <w:rsid w:val="00B27771"/>
    <w:rsid w:val="00B51E91"/>
    <w:rsid w:val="00B60F48"/>
    <w:rsid w:val="00B75FF8"/>
    <w:rsid w:val="00B80005"/>
    <w:rsid w:val="00B84E01"/>
    <w:rsid w:val="00BA132C"/>
    <w:rsid w:val="00BA1D66"/>
    <w:rsid w:val="00BA3ADD"/>
    <w:rsid w:val="00BB0ED5"/>
    <w:rsid w:val="00BB7A92"/>
    <w:rsid w:val="00BC3A73"/>
    <w:rsid w:val="00BD134D"/>
    <w:rsid w:val="00BD2C9B"/>
    <w:rsid w:val="00BD75CF"/>
    <w:rsid w:val="00C00684"/>
    <w:rsid w:val="00C078AA"/>
    <w:rsid w:val="00C127C9"/>
    <w:rsid w:val="00C30B11"/>
    <w:rsid w:val="00C45510"/>
    <w:rsid w:val="00C5688C"/>
    <w:rsid w:val="00C60412"/>
    <w:rsid w:val="00C76F88"/>
    <w:rsid w:val="00C80D07"/>
    <w:rsid w:val="00C9095F"/>
    <w:rsid w:val="00C94BB1"/>
    <w:rsid w:val="00C97214"/>
    <w:rsid w:val="00CA0843"/>
    <w:rsid w:val="00CA507E"/>
    <w:rsid w:val="00CB1CD5"/>
    <w:rsid w:val="00CB5448"/>
    <w:rsid w:val="00CC0A0D"/>
    <w:rsid w:val="00CD49B4"/>
    <w:rsid w:val="00CD4CC1"/>
    <w:rsid w:val="00CE0C8B"/>
    <w:rsid w:val="00CF13EF"/>
    <w:rsid w:val="00D078AD"/>
    <w:rsid w:val="00D07CB0"/>
    <w:rsid w:val="00D171B5"/>
    <w:rsid w:val="00D249E6"/>
    <w:rsid w:val="00D276CF"/>
    <w:rsid w:val="00D31E70"/>
    <w:rsid w:val="00D47326"/>
    <w:rsid w:val="00D54026"/>
    <w:rsid w:val="00D54606"/>
    <w:rsid w:val="00D70480"/>
    <w:rsid w:val="00D7242B"/>
    <w:rsid w:val="00D935EC"/>
    <w:rsid w:val="00D96851"/>
    <w:rsid w:val="00D96FBF"/>
    <w:rsid w:val="00DA3E46"/>
    <w:rsid w:val="00DB09BD"/>
    <w:rsid w:val="00DB54C1"/>
    <w:rsid w:val="00DB7574"/>
    <w:rsid w:val="00DC445D"/>
    <w:rsid w:val="00DC6E8D"/>
    <w:rsid w:val="00DE6658"/>
    <w:rsid w:val="00E23E16"/>
    <w:rsid w:val="00E25E93"/>
    <w:rsid w:val="00E53FA0"/>
    <w:rsid w:val="00E709DB"/>
    <w:rsid w:val="00E74036"/>
    <w:rsid w:val="00E80E7B"/>
    <w:rsid w:val="00E84B7C"/>
    <w:rsid w:val="00E96B8F"/>
    <w:rsid w:val="00EA7C1E"/>
    <w:rsid w:val="00EB658F"/>
    <w:rsid w:val="00EC0E67"/>
    <w:rsid w:val="00EC69FF"/>
    <w:rsid w:val="00EE714E"/>
    <w:rsid w:val="00EF02FF"/>
    <w:rsid w:val="00F0636E"/>
    <w:rsid w:val="00F1389C"/>
    <w:rsid w:val="00F241AA"/>
    <w:rsid w:val="00F5787A"/>
    <w:rsid w:val="00F65391"/>
    <w:rsid w:val="00F8095F"/>
    <w:rsid w:val="00FA604F"/>
    <w:rsid w:val="00FB2478"/>
    <w:rsid w:val="00FB3BDA"/>
    <w:rsid w:val="00FB445E"/>
    <w:rsid w:val="00FB578A"/>
    <w:rsid w:val="00FC24BA"/>
    <w:rsid w:val="00FE320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84FA2"/>
  <w15:docId w15:val="{602A6898-B78D-4535-99B6-33D056F6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C6"/>
  </w:style>
  <w:style w:type="paragraph" w:styleId="Ttulo1">
    <w:name w:val="heading 1"/>
    <w:basedOn w:val="Normal"/>
    <w:next w:val="Normal"/>
    <w:qFormat/>
    <w:rsid w:val="000541C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bCs/>
      <w:sz w:val="24"/>
      <w:lang w:eastAsia="en-US"/>
    </w:rPr>
  </w:style>
  <w:style w:type="paragraph" w:styleId="Ttulo2">
    <w:name w:val="heading 2"/>
    <w:basedOn w:val="Normal"/>
    <w:next w:val="Normal"/>
    <w:qFormat/>
    <w:rsid w:val="000541C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bCs/>
      <w:sz w:val="28"/>
      <w:lang w:eastAsia="en-US"/>
    </w:rPr>
  </w:style>
  <w:style w:type="paragraph" w:styleId="Ttulo3">
    <w:name w:val="heading 3"/>
    <w:basedOn w:val="Normal"/>
    <w:next w:val="Normal"/>
    <w:qFormat/>
    <w:rsid w:val="000541C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bCs/>
      <w:sz w:val="24"/>
      <w:lang w:eastAsia="en-US"/>
    </w:rPr>
  </w:style>
  <w:style w:type="paragraph" w:styleId="Ttulo4">
    <w:name w:val="heading 4"/>
    <w:basedOn w:val="Normal"/>
    <w:next w:val="Normal"/>
    <w:qFormat/>
    <w:rsid w:val="000541C6"/>
    <w:pPr>
      <w:keepNext/>
      <w:ind w:firstLine="1134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541C6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0541C6"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0541C6"/>
    <w:pPr>
      <w:keepNext/>
      <w:spacing w:line="240" w:lineRule="exact"/>
      <w:outlineLvl w:val="6"/>
    </w:pPr>
    <w:rPr>
      <w:rFonts w:ascii="Charter BT" w:hAnsi="Charter BT"/>
      <w:sz w:val="23"/>
      <w:u w:val="single"/>
      <w:lang w:val="es-ES_tradnl"/>
    </w:rPr>
  </w:style>
  <w:style w:type="paragraph" w:styleId="Ttulo8">
    <w:name w:val="heading 8"/>
    <w:basedOn w:val="Normal"/>
    <w:next w:val="Normal"/>
    <w:qFormat/>
    <w:rsid w:val="000541C6"/>
    <w:pPr>
      <w:keepNext/>
      <w:autoSpaceDE w:val="0"/>
      <w:autoSpaceDN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541C6"/>
    <w:pPr>
      <w:keepNext/>
      <w:autoSpaceDE w:val="0"/>
      <w:autoSpaceDN w:val="0"/>
      <w:jc w:val="right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54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54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0541C6"/>
    <w:pPr>
      <w:ind w:firstLine="1134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semiHidden/>
    <w:rsid w:val="000541C6"/>
    <w:pPr>
      <w:spacing w:line="300" w:lineRule="exact"/>
    </w:pPr>
    <w:rPr>
      <w:rFonts w:ascii="Charter BT" w:hAnsi="Charter BT"/>
      <w:spacing w:val="-2"/>
      <w:sz w:val="22"/>
    </w:rPr>
  </w:style>
  <w:style w:type="paragraph" w:styleId="Corpodetexto2">
    <w:name w:val="Body Text 2"/>
    <w:basedOn w:val="Normal"/>
    <w:semiHidden/>
    <w:rsid w:val="000541C6"/>
    <w:pPr>
      <w:tabs>
        <w:tab w:val="left" w:pos="1905"/>
      </w:tabs>
      <w:spacing w:after="100" w:line="280" w:lineRule="exact"/>
    </w:pPr>
    <w:rPr>
      <w:rFonts w:ascii="Charter BT" w:hAnsi="Charter BT"/>
      <w:sz w:val="23"/>
    </w:rPr>
  </w:style>
  <w:style w:type="character" w:styleId="Hyperlink">
    <w:name w:val="Hyperlink"/>
    <w:semiHidden/>
    <w:rsid w:val="000541C6"/>
    <w:rPr>
      <w:color w:val="0000FF"/>
      <w:u w:val="single"/>
    </w:rPr>
  </w:style>
  <w:style w:type="paragraph" w:customStyle="1" w:styleId="xl32">
    <w:name w:val="xl32"/>
    <w:basedOn w:val="Normal"/>
    <w:rsid w:val="000541C6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Normal"/>
    <w:rsid w:val="000541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Recuodecorpodetexto2">
    <w:name w:val="Body Text Indent 2"/>
    <w:basedOn w:val="Normal"/>
    <w:semiHidden/>
    <w:rsid w:val="000541C6"/>
    <w:pPr>
      <w:ind w:left="1843" w:hanging="1843"/>
      <w:jc w:val="both"/>
    </w:pPr>
    <w:rPr>
      <w:rFonts w:ascii="Charter BT" w:hAnsi="Charter BT"/>
      <w:sz w:val="23"/>
    </w:rPr>
  </w:style>
  <w:style w:type="paragraph" w:styleId="Corpodetexto3">
    <w:name w:val="Body Text 3"/>
    <w:basedOn w:val="Normal"/>
    <w:semiHidden/>
    <w:rsid w:val="000541C6"/>
    <w:pPr>
      <w:autoSpaceDE w:val="0"/>
      <w:autoSpaceDN w:val="0"/>
      <w:jc w:val="both"/>
    </w:pPr>
    <w:rPr>
      <w:sz w:val="24"/>
      <w:szCs w:val="24"/>
    </w:rPr>
  </w:style>
  <w:style w:type="character" w:styleId="Forte">
    <w:name w:val="Strong"/>
    <w:uiPriority w:val="22"/>
    <w:qFormat/>
    <w:rsid w:val="00A82CE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A4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5A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uiPriority w:val="99"/>
    <w:semiHidden/>
    <w:unhideWhenUsed/>
    <w:rsid w:val="0022184A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B7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71B5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264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47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47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4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26478"/>
    <w:rPr>
      <w:b/>
      <w:bCs/>
    </w:rPr>
  </w:style>
  <w:style w:type="character" w:styleId="MenoPendente">
    <w:name w:val="Unresolved Mention"/>
    <w:uiPriority w:val="99"/>
    <w:semiHidden/>
    <w:unhideWhenUsed/>
    <w:rsid w:val="00F0636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02F7B"/>
  </w:style>
  <w:style w:type="character" w:styleId="Nmerodepgina">
    <w:name w:val="page number"/>
    <w:basedOn w:val="Fontepargpadro"/>
    <w:uiPriority w:val="99"/>
    <w:semiHidden/>
    <w:unhideWhenUsed/>
    <w:rsid w:val="00B0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cobiologi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AD\Of&#237;cioNead\Timbr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AB1B-D13C-45C5-802F-691533EA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C:\NEAD\OfícioNead\Timbre.dot</Template>
  <TotalTime>6</TotalTime>
  <Pages>3</Pages>
  <Words>420</Words>
  <Characters>2182</Characters>
  <Application>Microsoft Office Word</Application>
  <DocSecurity>0</DocSecurity>
  <Lines>109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16/99 - GOE - APLO</vt:lpstr>
    </vt:vector>
  </TitlesOfParts>
  <Company>.</Company>
  <LinksUpToDate>false</LinksUpToDate>
  <CharactersWithSpaces>2575</CharactersWithSpaces>
  <SharedDoc>false</SharedDoc>
  <HLinks>
    <vt:vector size="6" baseType="variant">
      <vt:variant>
        <vt:i4>6291521</vt:i4>
      </vt:variant>
      <vt:variant>
        <vt:i4>0</vt:i4>
      </vt:variant>
      <vt:variant>
        <vt:i4>0</vt:i4>
      </vt:variant>
      <vt:variant>
        <vt:i4>5</vt:i4>
      </vt:variant>
      <vt:variant>
        <vt:lpwstr>mailto:oncobiologia@gmail.com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16/99 - GOE - APLO</dc:title>
  <dc:subject/>
  <dc:creator>NEAD</dc:creator>
  <cp:keywords/>
  <cp:lastModifiedBy>Fernando Gameleira</cp:lastModifiedBy>
  <cp:revision>3</cp:revision>
  <cp:lastPrinted>2014-08-28T16:25:00Z</cp:lastPrinted>
  <dcterms:created xsi:type="dcterms:W3CDTF">2023-03-27T20:55:00Z</dcterms:created>
  <dcterms:modified xsi:type="dcterms:W3CDTF">2023-03-27T20:56:00Z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ea4817615aa30dc3d4243cd36301c9ea27057147f1720bbb07b198dcf70ac7aa</vt:lpwstr>
  </property>
</Properties>
</file>